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C852" w14:textId="77777777" w:rsidR="00B018CA" w:rsidRPr="00C219D2" w:rsidRDefault="006E1883" w:rsidP="00776592">
      <w:pPr>
        <w:sectPr w:rsidR="00B018CA" w:rsidRPr="00C219D2" w:rsidSect="00BA3B72">
          <w:headerReference w:type="default" r:id="rId10"/>
          <w:footerReference w:type="default" r:id="rId11"/>
          <w:headerReference w:type="first" r:id="rId12"/>
          <w:footerReference w:type="first" r:id="rId13"/>
          <w:pgSz w:w="11906" w:h="16838" w:code="9"/>
          <w:pgMar w:top="1418" w:right="1418" w:bottom="1134" w:left="1418" w:header="709" w:footer="601" w:gutter="0"/>
          <w:cols w:space="708"/>
          <w:formProt w:val="0"/>
          <w:vAlign w:val="bottom"/>
          <w:titlePg/>
          <w:docGrid w:linePitch="360"/>
        </w:sectPr>
      </w:pPr>
      <w:r w:rsidRPr="00C219D2">
        <w:rPr>
          <w:noProof/>
          <w:lang w:val="en-GB" w:eastAsia="en-GB"/>
        </w:rPr>
        <mc:AlternateContent>
          <mc:Choice Requires="wps">
            <w:drawing>
              <wp:anchor distT="45720" distB="45720" distL="114300" distR="114300" simplePos="0" relativeHeight="251659264" behindDoc="0" locked="0" layoutInCell="1" allowOverlap="1" wp14:anchorId="62D6C90B" wp14:editId="2C4D513A">
                <wp:simplePos x="0" y="0"/>
                <wp:positionH relativeFrom="column">
                  <wp:posOffset>3453130</wp:posOffset>
                </wp:positionH>
                <wp:positionV relativeFrom="paragraph">
                  <wp:posOffset>-882015</wp:posOffset>
                </wp:positionV>
                <wp:extent cx="2360930" cy="655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5608"/>
                        </a:xfrm>
                        <a:prstGeom prst="rect">
                          <a:avLst/>
                        </a:prstGeom>
                        <a:noFill/>
                        <a:ln w="9525">
                          <a:noFill/>
                          <a:miter lim="800000"/>
                          <a:headEnd/>
                          <a:tailEnd/>
                        </a:ln>
                      </wps:spPr>
                      <wps:txbx>
                        <w:txbxContent>
                          <w:p w14:paraId="62D6C936" w14:textId="19F812E7" w:rsidR="00CA1C88" w:rsidRDefault="004C7E1B" w:rsidP="006E1883">
                            <w:pPr>
                              <w:pStyle w:val="StyleRight"/>
                            </w:pPr>
                            <w:r>
                              <w:t>POVJERLJIVO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6C90B" id="_x0000_t202" coordsize="21600,21600" o:spt="202" path="m,l,21600r21600,l21600,xe">
                <v:stroke joinstyle="miter"/>
                <v:path gradientshapeok="t" o:connecttype="rect"/>
              </v:shapetype>
              <v:shape id="Text Box 2" o:spid="_x0000_s1026" type="#_x0000_t202" style="position:absolute;left:0;text-align:left;margin-left:271.9pt;margin-top:-69.45pt;width:185.9pt;height:5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" filled="f" stroked="f">
                <v:textbox>
                  <w:txbxContent>
                    <w:p w14:paraId="62D6C936" w14:textId="19F812E7" w:rsidR="00CA1C88" w:rsidRDefault="004C7E1B" w:rsidP="006E1883">
                      <w:pPr>
                        <w:pStyle w:val="StyleRight"/>
                      </w:pPr>
                      <w:r>
                        <w:t>POVJERLJIVO</w:t>
                      </w:r>
                    </w:p>
                  </w:txbxContent>
                </v:textbox>
              </v:shape>
            </w:pict>
          </mc:Fallback>
        </mc:AlternateContent>
      </w:r>
    </w:p>
    <w:p w14:paraId="62D6C853" w14:textId="139CBDB8" w:rsidR="00B018CA" w:rsidRPr="00C219D2" w:rsidRDefault="00C600AD" w:rsidP="00B018CA">
      <w:pPr>
        <w:pStyle w:val="TitleText"/>
      </w:pPr>
      <w:r w:rsidRPr="00C219D2">
        <w:t>POLITIKA PRIMITAKA ČLANOVA UPRAVE CIAK GRUPE d.d.</w:t>
      </w:r>
    </w:p>
    <w:p w14:paraId="62D6C854" w14:textId="77777777" w:rsidR="00B018CA" w:rsidRPr="00C219D2" w:rsidRDefault="00B018CA" w:rsidP="00B018CA"/>
    <w:p w14:paraId="62D6C855" w14:textId="77777777" w:rsidR="00B018CA" w:rsidRPr="00C219D2" w:rsidRDefault="00B018CA" w:rsidP="00B018CA"/>
    <w:p w14:paraId="62D6C856" w14:textId="77777777" w:rsidR="00B018CA" w:rsidRPr="00C219D2" w:rsidRDefault="00B018CA" w:rsidP="00FA6479"/>
    <w:p w14:paraId="62D6C857" w14:textId="77777777" w:rsidR="00B018CA" w:rsidRPr="00C219D2" w:rsidRDefault="00B018CA" w:rsidP="00B018CA"/>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8"/>
        <w:gridCol w:w="2854"/>
        <w:gridCol w:w="3266"/>
        <w:gridCol w:w="1440"/>
      </w:tblGrid>
      <w:tr w:rsidR="00B018CA" w:rsidRPr="00C219D2" w14:paraId="62D6C85C" w14:textId="77777777" w:rsidTr="007A79BA">
        <w:trPr>
          <w:trHeight w:val="369"/>
          <w:tblHeader/>
        </w:trPr>
        <w:tc>
          <w:tcPr>
            <w:tcW w:w="1728" w:type="dxa"/>
            <w:shd w:val="clear" w:color="auto" w:fill="E6E6E6"/>
            <w:vAlign w:val="center"/>
          </w:tcPr>
          <w:p w14:paraId="62D6C858" w14:textId="77777777" w:rsidR="00B018CA" w:rsidRPr="00C219D2" w:rsidRDefault="00B018CA" w:rsidP="007A79BA">
            <w:pPr>
              <w:pStyle w:val="normaltbl9pt"/>
              <w:suppressAutoHyphens/>
            </w:pPr>
            <w:r w:rsidRPr="00C219D2">
              <w:t>Aktivnost</w:t>
            </w:r>
          </w:p>
        </w:tc>
        <w:tc>
          <w:tcPr>
            <w:tcW w:w="2854" w:type="dxa"/>
            <w:shd w:val="clear" w:color="auto" w:fill="E6E6E6"/>
            <w:vAlign w:val="center"/>
          </w:tcPr>
          <w:p w14:paraId="62D6C859" w14:textId="77777777" w:rsidR="00B018CA" w:rsidRPr="00C219D2" w:rsidRDefault="00B018CA" w:rsidP="007A79BA">
            <w:pPr>
              <w:pStyle w:val="normaltbl9pt"/>
              <w:suppressAutoHyphens/>
            </w:pPr>
            <w:r w:rsidRPr="00C219D2">
              <w:t>Ime i prezime</w:t>
            </w:r>
            <w:r w:rsidR="00955EF4" w:rsidRPr="00C219D2">
              <w:t>/</w:t>
            </w:r>
            <w:r w:rsidRPr="00C219D2">
              <w:t>potpis</w:t>
            </w:r>
          </w:p>
        </w:tc>
        <w:tc>
          <w:tcPr>
            <w:tcW w:w="3266" w:type="dxa"/>
            <w:shd w:val="clear" w:color="auto" w:fill="E6E6E6"/>
            <w:vAlign w:val="center"/>
          </w:tcPr>
          <w:p w14:paraId="62D6C85A" w14:textId="77777777" w:rsidR="00B018CA" w:rsidRPr="00C219D2" w:rsidRDefault="00B018CA" w:rsidP="007A79BA">
            <w:pPr>
              <w:pStyle w:val="normaltbl9pt"/>
              <w:suppressAutoHyphens/>
            </w:pPr>
            <w:r w:rsidRPr="00C219D2">
              <w:t>Funkcija</w:t>
            </w:r>
          </w:p>
        </w:tc>
        <w:tc>
          <w:tcPr>
            <w:tcW w:w="1440" w:type="dxa"/>
            <w:shd w:val="clear" w:color="auto" w:fill="E6E6E6"/>
            <w:vAlign w:val="center"/>
          </w:tcPr>
          <w:p w14:paraId="62D6C85B" w14:textId="77777777" w:rsidR="00B018CA" w:rsidRPr="00C219D2" w:rsidRDefault="00B018CA" w:rsidP="007A79BA">
            <w:pPr>
              <w:pStyle w:val="normaltbl9pt"/>
              <w:suppressAutoHyphens/>
            </w:pPr>
            <w:r w:rsidRPr="00C219D2">
              <w:t>Datum</w:t>
            </w:r>
          </w:p>
        </w:tc>
      </w:tr>
      <w:tr w:rsidR="009F5447" w:rsidRPr="00C219D2" w14:paraId="62D6C861" w14:textId="77777777" w:rsidTr="009F5447">
        <w:trPr>
          <w:trHeight w:val="502"/>
        </w:trPr>
        <w:tc>
          <w:tcPr>
            <w:tcW w:w="1728" w:type="dxa"/>
            <w:vMerge w:val="restart"/>
            <w:shd w:val="clear" w:color="auto" w:fill="auto"/>
            <w:vAlign w:val="center"/>
          </w:tcPr>
          <w:p w14:paraId="62D6C85D" w14:textId="77777777" w:rsidR="009F5447" w:rsidRPr="00C219D2" w:rsidRDefault="009F5447" w:rsidP="007A79BA">
            <w:pPr>
              <w:pStyle w:val="normaltbl9pt"/>
              <w:suppressAutoHyphens/>
            </w:pPr>
            <w:r w:rsidRPr="00C219D2">
              <w:t>Izrada</w:t>
            </w:r>
          </w:p>
        </w:tc>
        <w:tc>
          <w:tcPr>
            <w:tcW w:w="2854" w:type="dxa"/>
            <w:shd w:val="clear" w:color="auto" w:fill="auto"/>
          </w:tcPr>
          <w:p w14:paraId="5B441FB4" w14:textId="198A4887" w:rsidR="009F5447" w:rsidRPr="00C219D2" w:rsidRDefault="009F5447" w:rsidP="007A79BA">
            <w:pPr>
              <w:pStyle w:val="normaltbl9pt"/>
              <w:suppressAutoHyphens/>
              <w:spacing w:after="200"/>
            </w:pPr>
          </w:p>
        </w:tc>
        <w:tc>
          <w:tcPr>
            <w:tcW w:w="3266" w:type="dxa"/>
            <w:shd w:val="clear" w:color="auto" w:fill="auto"/>
          </w:tcPr>
          <w:p w14:paraId="62D6C85F" w14:textId="6E9660B3" w:rsidR="009F5447" w:rsidRPr="00C219D2" w:rsidRDefault="009F5447" w:rsidP="007A79BA">
            <w:pPr>
              <w:pStyle w:val="normaltbl9pt"/>
              <w:suppressAutoHyphens/>
              <w:spacing w:after="200"/>
            </w:pPr>
          </w:p>
        </w:tc>
        <w:tc>
          <w:tcPr>
            <w:tcW w:w="1440" w:type="dxa"/>
            <w:shd w:val="clear" w:color="auto" w:fill="auto"/>
          </w:tcPr>
          <w:p w14:paraId="62D6C860" w14:textId="77777777" w:rsidR="009F5447" w:rsidRPr="00C219D2" w:rsidRDefault="009F5447" w:rsidP="007A79BA">
            <w:pPr>
              <w:pStyle w:val="normaltbl9pt"/>
              <w:suppressAutoHyphens/>
              <w:spacing w:after="200"/>
            </w:pPr>
          </w:p>
        </w:tc>
      </w:tr>
      <w:tr w:rsidR="009F5447" w:rsidRPr="00C219D2" w14:paraId="2FC2F179" w14:textId="77777777" w:rsidTr="009F5447">
        <w:trPr>
          <w:trHeight w:val="565"/>
        </w:trPr>
        <w:tc>
          <w:tcPr>
            <w:tcW w:w="1728" w:type="dxa"/>
            <w:vMerge/>
            <w:shd w:val="clear" w:color="auto" w:fill="auto"/>
            <w:vAlign w:val="center"/>
          </w:tcPr>
          <w:p w14:paraId="72CFDCD4" w14:textId="77777777" w:rsidR="009F5447" w:rsidRPr="00C219D2" w:rsidRDefault="009F5447" w:rsidP="007A79BA">
            <w:pPr>
              <w:pStyle w:val="normaltbl9pt"/>
              <w:suppressAutoHyphens/>
            </w:pPr>
          </w:p>
        </w:tc>
        <w:tc>
          <w:tcPr>
            <w:tcW w:w="2854" w:type="dxa"/>
            <w:shd w:val="clear" w:color="auto" w:fill="auto"/>
          </w:tcPr>
          <w:p w14:paraId="0B911E56" w14:textId="728DB1B2" w:rsidR="009F5447" w:rsidRPr="00C219D2" w:rsidRDefault="009F5447" w:rsidP="007A79BA">
            <w:pPr>
              <w:pStyle w:val="normaltbl9pt"/>
              <w:suppressAutoHyphens/>
              <w:spacing w:after="200"/>
            </w:pPr>
          </w:p>
        </w:tc>
        <w:tc>
          <w:tcPr>
            <w:tcW w:w="3266" w:type="dxa"/>
            <w:shd w:val="clear" w:color="auto" w:fill="auto"/>
          </w:tcPr>
          <w:p w14:paraId="2B579CEA" w14:textId="73622542" w:rsidR="009F5447" w:rsidRPr="00C219D2" w:rsidRDefault="009F5447" w:rsidP="007A79BA">
            <w:pPr>
              <w:pStyle w:val="normaltbl9pt"/>
              <w:suppressAutoHyphens/>
              <w:spacing w:after="200"/>
            </w:pPr>
          </w:p>
        </w:tc>
        <w:tc>
          <w:tcPr>
            <w:tcW w:w="1440" w:type="dxa"/>
            <w:shd w:val="clear" w:color="auto" w:fill="auto"/>
          </w:tcPr>
          <w:p w14:paraId="5B2B8610" w14:textId="77777777" w:rsidR="009F5447" w:rsidRPr="00C219D2" w:rsidRDefault="009F5447" w:rsidP="007A79BA">
            <w:pPr>
              <w:pStyle w:val="normaltbl9pt"/>
              <w:suppressAutoHyphens/>
              <w:spacing w:after="200"/>
            </w:pPr>
          </w:p>
        </w:tc>
      </w:tr>
      <w:tr w:rsidR="000A4B18" w:rsidRPr="00C219D2" w14:paraId="62D6C866" w14:textId="77777777" w:rsidTr="009F5447">
        <w:trPr>
          <w:trHeight w:val="583"/>
        </w:trPr>
        <w:tc>
          <w:tcPr>
            <w:tcW w:w="1728" w:type="dxa"/>
            <w:shd w:val="clear" w:color="auto" w:fill="auto"/>
            <w:vAlign w:val="center"/>
          </w:tcPr>
          <w:p w14:paraId="62D6C862" w14:textId="77777777" w:rsidR="000A4B18" w:rsidRPr="00C219D2" w:rsidRDefault="000A4B18" w:rsidP="000A4B18">
            <w:pPr>
              <w:pStyle w:val="normaltbl9pt"/>
            </w:pPr>
            <w:r w:rsidRPr="00C219D2">
              <w:t>Odgovornost</w:t>
            </w:r>
          </w:p>
        </w:tc>
        <w:tc>
          <w:tcPr>
            <w:tcW w:w="2854" w:type="dxa"/>
            <w:shd w:val="clear" w:color="auto" w:fill="auto"/>
          </w:tcPr>
          <w:p w14:paraId="62D6C863" w14:textId="18519C2B" w:rsidR="000A4B18" w:rsidRPr="00C219D2" w:rsidRDefault="000A4B18" w:rsidP="00D47ED0">
            <w:pPr>
              <w:pStyle w:val="normaltbl9pt"/>
            </w:pPr>
          </w:p>
        </w:tc>
        <w:tc>
          <w:tcPr>
            <w:tcW w:w="3266" w:type="dxa"/>
            <w:shd w:val="clear" w:color="auto" w:fill="auto"/>
          </w:tcPr>
          <w:p w14:paraId="62D6C864" w14:textId="335E0CEB" w:rsidR="000A4B18" w:rsidRPr="00C219D2" w:rsidRDefault="000A4B18" w:rsidP="000A4B18">
            <w:pPr>
              <w:pStyle w:val="normaltbl9pt"/>
            </w:pPr>
          </w:p>
        </w:tc>
        <w:tc>
          <w:tcPr>
            <w:tcW w:w="1440" w:type="dxa"/>
            <w:shd w:val="clear" w:color="auto" w:fill="auto"/>
          </w:tcPr>
          <w:p w14:paraId="62D6C865" w14:textId="77777777" w:rsidR="000A4B18" w:rsidRPr="00C219D2" w:rsidRDefault="000A4B18" w:rsidP="000A4B18">
            <w:pPr>
              <w:pStyle w:val="normaltbl9pt"/>
            </w:pPr>
          </w:p>
        </w:tc>
      </w:tr>
      <w:tr w:rsidR="000A4B18" w:rsidRPr="00C219D2" w14:paraId="62D6C86B" w14:textId="77777777" w:rsidTr="009F5447">
        <w:trPr>
          <w:trHeight w:val="349"/>
        </w:trPr>
        <w:tc>
          <w:tcPr>
            <w:tcW w:w="1728" w:type="dxa"/>
            <w:shd w:val="clear" w:color="auto" w:fill="auto"/>
            <w:vAlign w:val="center"/>
          </w:tcPr>
          <w:p w14:paraId="62D6C867" w14:textId="77777777" w:rsidR="000A4B18" w:rsidRPr="00C219D2" w:rsidRDefault="000A4B18" w:rsidP="000A4B18">
            <w:pPr>
              <w:pStyle w:val="normaltbl9pt"/>
            </w:pPr>
            <w:r w:rsidRPr="00C219D2">
              <w:t>Suglasnost</w:t>
            </w:r>
          </w:p>
        </w:tc>
        <w:tc>
          <w:tcPr>
            <w:tcW w:w="2854" w:type="dxa"/>
            <w:shd w:val="clear" w:color="auto" w:fill="auto"/>
          </w:tcPr>
          <w:p w14:paraId="62D6C868" w14:textId="5CAF4F34" w:rsidR="000A4B18" w:rsidRPr="00C219D2" w:rsidRDefault="000A4B18" w:rsidP="000A4B18">
            <w:pPr>
              <w:pStyle w:val="normaltbl9pt"/>
            </w:pPr>
          </w:p>
        </w:tc>
        <w:tc>
          <w:tcPr>
            <w:tcW w:w="3266" w:type="dxa"/>
            <w:shd w:val="clear" w:color="auto" w:fill="auto"/>
          </w:tcPr>
          <w:p w14:paraId="62D6C869" w14:textId="4B0BA74F" w:rsidR="000A4B18" w:rsidRPr="00C219D2" w:rsidRDefault="000A4B18" w:rsidP="000A4B18">
            <w:pPr>
              <w:pStyle w:val="normaltbl9pt"/>
            </w:pPr>
          </w:p>
        </w:tc>
        <w:tc>
          <w:tcPr>
            <w:tcW w:w="1440" w:type="dxa"/>
            <w:shd w:val="clear" w:color="auto" w:fill="auto"/>
          </w:tcPr>
          <w:p w14:paraId="62D6C86A" w14:textId="77777777" w:rsidR="000A4B18" w:rsidRPr="00C219D2" w:rsidRDefault="000A4B18" w:rsidP="000A4B18">
            <w:pPr>
              <w:pStyle w:val="normaltbl9pt"/>
            </w:pPr>
          </w:p>
        </w:tc>
      </w:tr>
      <w:tr w:rsidR="000A4B18" w:rsidRPr="00C219D2" w14:paraId="62D6C870" w14:textId="77777777" w:rsidTr="008C5B7A">
        <w:trPr>
          <w:trHeight w:val="484"/>
        </w:trPr>
        <w:tc>
          <w:tcPr>
            <w:tcW w:w="1728" w:type="dxa"/>
            <w:shd w:val="clear" w:color="auto" w:fill="auto"/>
            <w:vAlign w:val="center"/>
          </w:tcPr>
          <w:p w14:paraId="62D6C86C" w14:textId="77777777" w:rsidR="000A4B18" w:rsidRPr="00C219D2" w:rsidRDefault="000A4B18" w:rsidP="000A4B18">
            <w:pPr>
              <w:pStyle w:val="normaltbl9pt"/>
            </w:pPr>
            <w:r w:rsidRPr="00C219D2">
              <w:t>Potvrda usklađenosti</w:t>
            </w:r>
          </w:p>
        </w:tc>
        <w:tc>
          <w:tcPr>
            <w:tcW w:w="2854" w:type="dxa"/>
            <w:shd w:val="clear" w:color="auto" w:fill="auto"/>
          </w:tcPr>
          <w:p w14:paraId="62D6C86D" w14:textId="494B26A9" w:rsidR="000A4B18" w:rsidRPr="00C219D2" w:rsidRDefault="000A4B18" w:rsidP="000A4B18">
            <w:pPr>
              <w:pStyle w:val="normaltbl9pt"/>
            </w:pPr>
          </w:p>
        </w:tc>
        <w:tc>
          <w:tcPr>
            <w:tcW w:w="3266" w:type="dxa"/>
            <w:shd w:val="clear" w:color="auto" w:fill="auto"/>
          </w:tcPr>
          <w:p w14:paraId="62D6C86E" w14:textId="266002CE" w:rsidR="000A4B18" w:rsidRPr="00C219D2" w:rsidRDefault="000A4B18" w:rsidP="000A4B18">
            <w:pPr>
              <w:pStyle w:val="normaltbl9pt"/>
            </w:pPr>
          </w:p>
        </w:tc>
        <w:tc>
          <w:tcPr>
            <w:tcW w:w="1440" w:type="dxa"/>
            <w:shd w:val="clear" w:color="auto" w:fill="auto"/>
          </w:tcPr>
          <w:p w14:paraId="62D6C86F" w14:textId="77777777" w:rsidR="000A4B18" w:rsidRPr="00C219D2" w:rsidRDefault="000A4B18" w:rsidP="000A4B18">
            <w:pPr>
              <w:pStyle w:val="normaltbl9pt"/>
            </w:pPr>
          </w:p>
        </w:tc>
      </w:tr>
      <w:tr w:rsidR="000A4B18" w:rsidRPr="00C219D2" w14:paraId="62D6C875" w14:textId="77777777" w:rsidTr="008C5B7A">
        <w:trPr>
          <w:trHeight w:val="520"/>
        </w:trPr>
        <w:tc>
          <w:tcPr>
            <w:tcW w:w="1728" w:type="dxa"/>
            <w:shd w:val="clear" w:color="auto" w:fill="auto"/>
            <w:vAlign w:val="center"/>
          </w:tcPr>
          <w:p w14:paraId="62D6C871" w14:textId="77777777" w:rsidR="000A4B18" w:rsidRPr="00C219D2" w:rsidRDefault="000A4B18" w:rsidP="000A4B18">
            <w:pPr>
              <w:pStyle w:val="normaltbl9pt"/>
            </w:pPr>
            <w:r w:rsidRPr="00C219D2">
              <w:t>Odobrenje</w:t>
            </w:r>
          </w:p>
        </w:tc>
        <w:tc>
          <w:tcPr>
            <w:tcW w:w="2854" w:type="dxa"/>
            <w:shd w:val="clear" w:color="auto" w:fill="auto"/>
          </w:tcPr>
          <w:p w14:paraId="62D6C872" w14:textId="03E080C2" w:rsidR="000A4B18" w:rsidRPr="00C219D2" w:rsidRDefault="000A4B18" w:rsidP="000A4B18">
            <w:pPr>
              <w:pStyle w:val="normaltbl9pt"/>
            </w:pPr>
          </w:p>
        </w:tc>
        <w:tc>
          <w:tcPr>
            <w:tcW w:w="3266" w:type="dxa"/>
            <w:shd w:val="clear" w:color="auto" w:fill="auto"/>
          </w:tcPr>
          <w:p w14:paraId="62D6C873" w14:textId="69D00ECD" w:rsidR="000A4B18" w:rsidRPr="00C219D2" w:rsidRDefault="000A4B18" w:rsidP="000A4B18">
            <w:pPr>
              <w:pStyle w:val="normaltbl9pt"/>
            </w:pPr>
          </w:p>
        </w:tc>
        <w:tc>
          <w:tcPr>
            <w:tcW w:w="1440" w:type="dxa"/>
            <w:shd w:val="clear" w:color="auto" w:fill="auto"/>
          </w:tcPr>
          <w:p w14:paraId="62D6C874" w14:textId="77777777" w:rsidR="000A4B18" w:rsidRPr="00C219D2" w:rsidRDefault="000A4B18" w:rsidP="000A4B18">
            <w:pPr>
              <w:pStyle w:val="normaltbl9pt"/>
            </w:pPr>
          </w:p>
        </w:tc>
      </w:tr>
    </w:tbl>
    <w:p w14:paraId="62D6C876" w14:textId="77777777" w:rsidR="00B018CA" w:rsidRPr="00C219D2" w:rsidRDefault="00B018CA" w:rsidP="00B018CA"/>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8"/>
        <w:gridCol w:w="2854"/>
        <w:gridCol w:w="3266"/>
        <w:gridCol w:w="1440"/>
      </w:tblGrid>
      <w:tr w:rsidR="005C3630" w:rsidRPr="00C219D2" w14:paraId="62D6C87B" w14:textId="77777777" w:rsidTr="005F6D49">
        <w:tc>
          <w:tcPr>
            <w:tcW w:w="1728" w:type="dxa"/>
            <w:shd w:val="clear" w:color="auto" w:fill="auto"/>
            <w:vAlign w:val="center"/>
          </w:tcPr>
          <w:p w14:paraId="62D6C877" w14:textId="77777777" w:rsidR="005C3630" w:rsidRPr="00C219D2" w:rsidRDefault="005C3630" w:rsidP="005C3630">
            <w:pPr>
              <w:pStyle w:val="normaltbl9pt"/>
              <w:suppressAutoHyphens/>
            </w:pPr>
            <w:r w:rsidRPr="00C219D2">
              <w:t>Odobrenje za objavu</w:t>
            </w:r>
          </w:p>
        </w:tc>
        <w:tc>
          <w:tcPr>
            <w:tcW w:w="2854" w:type="dxa"/>
            <w:shd w:val="clear" w:color="auto" w:fill="auto"/>
          </w:tcPr>
          <w:p w14:paraId="62D6C878" w14:textId="4A2D62DA" w:rsidR="005C3630" w:rsidRPr="00C219D2" w:rsidRDefault="005C3630" w:rsidP="00D47ED0">
            <w:pPr>
              <w:pStyle w:val="normaltbl9pt"/>
              <w:suppressAutoHyphens/>
              <w:spacing w:after="200"/>
            </w:pPr>
          </w:p>
        </w:tc>
        <w:tc>
          <w:tcPr>
            <w:tcW w:w="3266" w:type="dxa"/>
            <w:shd w:val="clear" w:color="auto" w:fill="auto"/>
          </w:tcPr>
          <w:p w14:paraId="62D6C879" w14:textId="507E5AE7" w:rsidR="005C3630" w:rsidRPr="00C219D2" w:rsidRDefault="005C3630" w:rsidP="005F6D49">
            <w:pPr>
              <w:pStyle w:val="normaltbl9pt"/>
              <w:suppressAutoHyphens/>
              <w:spacing w:after="200"/>
            </w:pPr>
          </w:p>
        </w:tc>
        <w:tc>
          <w:tcPr>
            <w:tcW w:w="1440" w:type="dxa"/>
            <w:shd w:val="clear" w:color="auto" w:fill="auto"/>
          </w:tcPr>
          <w:p w14:paraId="62D6C87A" w14:textId="77777777" w:rsidR="005C3630" w:rsidRPr="00C219D2" w:rsidRDefault="005C3630" w:rsidP="005F6D49">
            <w:pPr>
              <w:pStyle w:val="normaltbl9pt"/>
              <w:suppressAutoHyphens/>
              <w:spacing w:after="200"/>
            </w:pPr>
          </w:p>
        </w:tc>
      </w:tr>
    </w:tbl>
    <w:p w14:paraId="62D6C87C" w14:textId="77777777" w:rsidR="005C3630" w:rsidRPr="00C219D2" w:rsidRDefault="005C3630" w:rsidP="00B018CA"/>
    <w:p w14:paraId="62D6C87D" w14:textId="17DED93E" w:rsidR="00B018CA" w:rsidRPr="00C219D2" w:rsidRDefault="00B018CA" w:rsidP="00B018CA">
      <w:pPr>
        <w:pStyle w:val="normal10pt"/>
      </w:pPr>
      <w:r w:rsidRPr="00C219D2">
        <w:t>Ključne riječi</w:t>
      </w:r>
      <w:r w:rsidR="00955EF4" w:rsidRPr="00C219D2">
        <w:t>/pojmovi</w:t>
      </w:r>
      <w:r w:rsidRPr="00C219D2">
        <w:t xml:space="preserve">: </w:t>
      </w:r>
      <w:r w:rsidR="00D47ED0" w:rsidRPr="00C219D2">
        <w:t>pravilnik, objavljivanje, propisne informacije</w:t>
      </w:r>
    </w:p>
    <w:p w14:paraId="62D6C87E" w14:textId="77777777" w:rsidR="00B018CA" w:rsidRPr="00C219D2" w:rsidRDefault="00B018CA" w:rsidP="00B018CA"/>
    <w:p w14:paraId="62D6C883" w14:textId="77777777" w:rsidR="00B018CA" w:rsidRPr="00C219D2" w:rsidRDefault="00B018CA" w:rsidP="00B018CA"/>
    <w:p w14:paraId="62D6C884" w14:textId="77777777" w:rsidR="00994915" w:rsidRPr="00C219D2" w:rsidRDefault="00994915" w:rsidP="00B018CA"/>
    <w:p w14:paraId="62D6C885" w14:textId="77777777" w:rsidR="00B018CA" w:rsidRPr="00C219D2" w:rsidRDefault="00B018CA" w:rsidP="00B018CA">
      <w:pPr>
        <w:pStyle w:val="normal10pt"/>
      </w:pPr>
      <w:r w:rsidRPr="00C219D2">
        <w:t xml:space="preserve">Datum </w:t>
      </w:r>
      <w:r w:rsidR="00955EF4" w:rsidRPr="00C219D2">
        <w:t>objave</w:t>
      </w:r>
      <w:r w:rsidRPr="00C219D2">
        <w:t xml:space="preserve">: </w:t>
      </w:r>
    </w:p>
    <w:p w14:paraId="62D6C886" w14:textId="77777777" w:rsidR="00B018CA" w:rsidRPr="00C219D2" w:rsidRDefault="00B018CA" w:rsidP="00B018CA"/>
    <w:p w14:paraId="62D6C887" w14:textId="77777777" w:rsidR="00B018CA" w:rsidRPr="00C219D2" w:rsidRDefault="00B018CA" w:rsidP="00B018CA">
      <w:pPr>
        <w:pStyle w:val="normal10pt"/>
      </w:pPr>
      <w:r w:rsidRPr="00C219D2">
        <w:t xml:space="preserve">Datum stupanja na snagu: </w:t>
      </w:r>
    </w:p>
    <w:p w14:paraId="62D6C888" w14:textId="77777777" w:rsidR="00B018CA" w:rsidRPr="00C219D2" w:rsidRDefault="00B018CA" w:rsidP="00B018CA"/>
    <w:p w14:paraId="62D6C889" w14:textId="77777777" w:rsidR="00B018CA" w:rsidRPr="00C219D2" w:rsidRDefault="00B018CA" w:rsidP="00B018CA"/>
    <w:p w14:paraId="62D6C88A" w14:textId="77777777" w:rsidR="00B018CA" w:rsidRPr="00C219D2" w:rsidRDefault="00B018CA" w:rsidP="00B018CA">
      <w:pPr>
        <w:sectPr w:rsidR="00B018CA" w:rsidRPr="00C219D2" w:rsidSect="00BA3B72">
          <w:type w:val="continuous"/>
          <w:pgSz w:w="11906" w:h="16838" w:code="9"/>
          <w:pgMar w:top="1418" w:right="1418" w:bottom="1134" w:left="1418" w:header="709" w:footer="601" w:gutter="0"/>
          <w:cols w:space="708"/>
          <w:formProt w:val="0"/>
          <w:vAlign w:val="bottom"/>
          <w:docGrid w:linePitch="360"/>
        </w:sectPr>
      </w:pPr>
    </w:p>
    <w:p w14:paraId="62D6C88B" w14:textId="77777777" w:rsidR="00B018CA" w:rsidRPr="00C219D2" w:rsidRDefault="00B018CA" w:rsidP="00B018CA">
      <w:pPr>
        <w:pStyle w:val="StyleCentered"/>
      </w:pPr>
      <w:r w:rsidRPr="00C219D2">
        <w:lastRenderedPageBreak/>
        <w:t>Sadržaj</w:t>
      </w:r>
    </w:p>
    <w:p w14:paraId="62D6C88C" w14:textId="77777777" w:rsidR="00B018CA" w:rsidRPr="00C219D2" w:rsidRDefault="00B018CA" w:rsidP="00B018CA"/>
    <w:p w14:paraId="6E28AE64" w14:textId="253A4789" w:rsidR="006B4585" w:rsidRPr="00C219D2" w:rsidRDefault="00B018CA">
      <w:pPr>
        <w:pStyle w:val="TOC1"/>
        <w:tabs>
          <w:tab w:val="right" w:leader="dot" w:pos="9060"/>
        </w:tabs>
        <w:rPr>
          <w:rFonts w:asciiTheme="minorHAnsi" w:eastAsiaTheme="minorEastAsia" w:hAnsiTheme="minorHAnsi" w:cstheme="minorBidi"/>
          <w:b w:val="0"/>
          <w:bCs w:val="0"/>
          <w:caps w:val="0"/>
          <w:noProof/>
          <w:color w:val="auto"/>
          <w:sz w:val="22"/>
          <w:szCs w:val="22"/>
          <w:lang w:eastAsia="hr-HR"/>
        </w:rPr>
      </w:pPr>
      <w:r w:rsidRPr="00C219D2">
        <w:fldChar w:fldCharType="begin"/>
      </w:r>
      <w:r w:rsidRPr="00C219D2">
        <w:instrText xml:space="preserve"> TOC \o "1-3" \h \z \u </w:instrText>
      </w:r>
      <w:r w:rsidRPr="00C219D2">
        <w:fldChar w:fldCharType="separate"/>
      </w:r>
      <w:hyperlink w:anchor="_Toc489520680" w:history="1">
        <w:r w:rsidR="00A40B5A">
          <w:rPr>
            <w:rStyle w:val="Hyperlink"/>
            <w:noProof/>
          </w:rPr>
          <w:t>1 TEMELJNA PRAVILA</w:t>
        </w:r>
        <w:r w:rsidR="006B4585" w:rsidRPr="00C219D2">
          <w:rPr>
            <w:noProof/>
            <w:webHidden/>
          </w:rPr>
          <w:tab/>
        </w:r>
        <w:r w:rsidR="006B4585" w:rsidRPr="00C219D2">
          <w:rPr>
            <w:noProof/>
            <w:webHidden/>
          </w:rPr>
          <w:fldChar w:fldCharType="begin"/>
        </w:r>
        <w:r w:rsidR="006B4585" w:rsidRPr="00C219D2">
          <w:rPr>
            <w:noProof/>
            <w:webHidden/>
          </w:rPr>
          <w:instrText xml:space="preserve"> PAGEREF _Toc489520680 \h </w:instrText>
        </w:r>
        <w:r w:rsidR="006B4585" w:rsidRPr="00C219D2">
          <w:rPr>
            <w:noProof/>
            <w:webHidden/>
          </w:rPr>
        </w:r>
        <w:r w:rsidR="006B4585" w:rsidRPr="00C219D2">
          <w:rPr>
            <w:noProof/>
            <w:webHidden/>
          </w:rPr>
          <w:fldChar w:fldCharType="separate"/>
        </w:r>
        <w:r w:rsidR="00D0495B" w:rsidRPr="00C219D2">
          <w:rPr>
            <w:noProof/>
            <w:webHidden/>
          </w:rPr>
          <w:t>3</w:t>
        </w:r>
        <w:r w:rsidR="006B4585" w:rsidRPr="00C219D2">
          <w:rPr>
            <w:noProof/>
            <w:webHidden/>
          </w:rPr>
          <w:fldChar w:fldCharType="end"/>
        </w:r>
      </w:hyperlink>
    </w:p>
    <w:p w14:paraId="7B637C23" w14:textId="4B3189B5" w:rsidR="006B4585" w:rsidRPr="00C219D2" w:rsidRDefault="006B4585" w:rsidP="00A40B5A">
      <w:pPr>
        <w:pStyle w:val="TOC2"/>
        <w:tabs>
          <w:tab w:val="right" w:leader="dot" w:pos="9060"/>
        </w:tabs>
        <w:rPr>
          <w:rFonts w:asciiTheme="minorHAnsi" w:eastAsiaTheme="minorEastAsia" w:hAnsiTheme="minorHAnsi" w:cstheme="minorBidi"/>
          <w:i/>
          <w:iCs/>
          <w:noProof/>
          <w:color w:val="auto"/>
          <w:sz w:val="22"/>
          <w:szCs w:val="22"/>
          <w:lang w:eastAsia="hr-HR"/>
        </w:rPr>
      </w:pPr>
    </w:p>
    <w:p w14:paraId="329E4BD1" w14:textId="0B0CDC1A" w:rsidR="006B4585" w:rsidRPr="00C219D2" w:rsidRDefault="008C0A54">
      <w:pPr>
        <w:pStyle w:val="TOC1"/>
        <w:tabs>
          <w:tab w:val="right" w:leader="dot" w:pos="9060"/>
        </w:tabs>
        <w:rPr>
          <w:rFonts w:asciiTheme="minorHAnsi" w:eastAsiaTheme="minorEastAsia" w:hAnsiTheme="minorHAnsi" w:cstheme="minorBidi"/>
          <w:b w:val="0"/>
          <w:bCs w:val="0"/>
          <w:caps w:val="0"/>
          <w:noProof/>
          <w:color w:val="auto"/>
          <w:sz w:val="22"/>
          <w:szCs w:val="22"/>
          <w:lang w:eastAsia="hr-HR"/>
        </w:rPr>
      </w:pPr>
      <w:hyperlink w:anchor="_Toc489520686" w:history="1">
        <w:r w:rsidR="00A40B5A">
          <w:rPr>
            <w:rStyle w:val="Hyperlink"/>
            <w:noProof/>
          </w:rPr>
          <w:t>2 UVJETI ZA PRIMITKE ČLANOVA UPRAVE</w:t>
        </w:r>
        <w:r w:rsidR="006B4585" w:rsidRPr="00C219D2">
          <w:rPr>
            <w:noProof/>
            <w:webHidden/>
          </w:rPr>
          <w:tab/>
        </w:r>
        <w:r w:rsidR="00A40B5A">
          <w:rPr>
            <w:webHidden/>
          </w:rPr>
          <w:t>3</w:t>
        </w:r>
      </w:hyperlink>
    </w:p>
    <w:p w14:paraId="0E23166D" w14:textId="21E91AA7" w:rsidR="00A40B5A" w:rsidRPr="00A40B5A" w:rsidRDefault="008C0A54" w:rsidP="00A40B5A">
      <w:pPr>
        <w:pStyle w:val="TOC2"/>
        <w:tabs>
          <w:tab w:val="right" w:leader="dot" w:pos="9060"/>
        </w:tabs>
      </w:pPr>
      <w:hyperlink w:anchor="_Toc489520687" w:history="1">
        <w:r w:rsidR="00A40B5A">
          <w:rPr>
            <w:rStyle w:val="Hyperlink"/>
            <w:noProof/>
          </w:rPr>
          <w:t>2.1 O</w:t>
        </w:r>
        <w:r w:rsidR="00A40B5A">
          <w:rPr>
            <w:rStyle w:val="Hyperlink"/>
          </w:rPr>
          <w:t>pće odredbe</w:t>
        </w:r>
        <w:r w:rsidR="006B4585" w:rsidRPr="00C219D2">
          <w:rPr>
            <w:noProof/>
            <w:webHidden/>
          </w:rPr>
          <w:tab/>
        </w:r>
        <w:r w:rsidR="00A40B5A">
          <w:rPr>
            <w:webHidden/>
          </w:rPr>
          <w:t>3</w:t>
        </w:r>
      </w:hyperlink>
    </w:p>
    <w:p w14:paraId="1911B4F2" w14:textId="2CB8D25B" w:rsidR="006B4585" w:rsidRPr="00C219D2" w:rsidRDefault="008C0A54">
      <w:pPr>
        <w:pStyle w:val="TOC3"/>
        <w:tabs>
          <w:tab w:val="right" w:leader="dot" w:pos="9060"/>
        </w:tabs>
        <w:rPr>
          <w:rFonts w:asciiTheme="minorHAnsi" w:eastAsiaTheme="minorEastAsia" w:hAnsiTheme="minorHAnsi" w:cstheme="minorBidi"/>
          <w:i w:val="0"/>
          <w:iCs w:val="0"/>
          <w:noProof/>
          <w:color w:val="auto"/>
          <w:sz w:val="22"/>
          <w:szCs w:val="22"/>
          <w:lang w:eastAsia="hr-HR"/>
        </w:rPr>
      </w:pPr>
      <w:hyperlink w:anchor="_Toc489520688" w:history="1">
        <w:r w:rsidR="00A40B5A">
          <w:rPr>
            <w:rStyle w:val="Hyperlink"/>
            <w:noProof/>
          </w:rPr>
          <w:t>2.1.</w:t>
        </w:r>
        <w:r w:rsidR="00A40B5A">
          <w:rPr>
            <w:rStyle w:val="Hyperlink"/>
          </w:rPr>
          <w:t>Opće odredbe</w:t>
        </w:r>
        <w:r w:rsidR="006B4585" w:rsidRPr="00C219D2">
          <w:rPr>
            <w:rStyle w:val="Hyperlink"/>
            <w:noProof/>
          </w:rPr>
          <w:t>.</w:t>
        </w:r>
        <w:r w:rsidR="006B4585" w:rsidRPr="00C219D2">
          <w:rPr>
            <w:noProof/>
            <w:webHidden/>
          </w:rPr>
          <w:tab/>
        </w:r>
        <w:r w:rsidR="00A40B5A">
          <w:rPr>
            <w:webHidden/>
          </w:rPr>
          <w:t>3</w:t>
        </w:r>
      </w:hyperlink>
    </w:p>
    <w:p w14:paraId="575776AA" w14:textId="561B9066" w:rsidR="006B4585" w:rsidRPr="00C219D2" w:rsidRDefault="008C0A54">
      <w:pPr>
        <w:pStyle w:val="TOC3"/>
        <w:tabs>
          <w:tab w:val="right" w:leader="dot" w:pos="9060"/>
        </w:tabs>
        <w:rPr>
          <w:rFonts w:asciiTheme="minorHAnsi" w:eastAsiaTheme="minorEastAsia" w:hAnsiTheme="minorHAnsi" w:cstheme="minorBidi"/>
          <w:i w:val="0"/>
          <w:iCs w:val="0"/>
          <w:noProof/>
          <w:color w:val="auto"/>
          <w:sz w:val="22"/>
          <w:szCs w:val="22"/>
          <w:lang w:eastAsia="hr-HR"/>
        </w:rPr>
      </w:pPr>
      <w:hyperlink w:anchor="_Toc489520689" w:history="1">
        <w:r w:rsidR="00A40B5A">
          <w:rPr>
            <w:rStyle w:val="Hyperlink"/>
            <w:noProof/>
          </w:rPr>
          <w:t xml:space="preserve">2.2 </w:t>
        </w:r>
        <w:r w:rsidR="00A40B5A">
          <w:rPr>
            <w:rStyle w:val="Hyperlink"/>
          </w:rPr>
          <w:t>Fiskna komponeneta ukupne naknade</w:t>
        </w:r>
        <w:r w:rsidR="006B4585" w:rsidRPr="00C219D2">
          <w:rPr>
            <w:noProof/>
            <w:webHidden/>
          </w:rPr>
          <w:tab/>
        </w:r>
        <w:r w:rsidR="00A40B5A">
          <w:rPr>
            <w:webHidden/>
          </w:rPr>
          <w:t>4</w:t>
        </w:r>
      </w:hyperlink>
    </w:p>
    <w:p w14:paraId="51702DED" w14:textId="43F8B5D1" w:rsidR="006B4585" w:rsidRPr="00C219D2" w:rsidRDefault="008C0A54">
      <w:pPr>
        <w:pStyle w:val="TOC3"/>
        <w:tabs>
          <w:tab w:val="right" w:leader="dot" w:pos="9060"/>
        </w:tabs>
        <w:rPr>
          <w:rFonts w:asciiTheme="minorHAnsi" w:eastAsiaTheme="minorEastAsia" w:hAnsiTheme="minorHAnsi" w:cstheme="minorBidi"/>
          <w:i w:val="0"/>
          <w:iCs w:val="0"/>
          <w:noProof/>
          <w:color w:val="auto"/>
          <w:sz w:val="22"/>
          <w:szCs w:val="22"/>
          <w:lang w:eastAsia="hr-HR"/>
        </w:rPr>
      </w:pPr>
      <w:hyperlink w:anchor="_Toc489520690" w:history="1">
        <w:r w:rsidR="00A40B5A">
          <w:rPr>
            <w:rStyle w:val="Hyperlink"/>
            <w:noProof/>
          </w:rPr>
          <w:t xml:space="preserve">2.3 </w:t>
        </w:r>
        <w:r w:rsidR="00A40B5A">
          <w:rPr>
            <w:rStyle w:val="Hyperlink"/>
          </w:rPr>
          <w:t>Varijabilna komponenta ukupne naknade</w:t>
        </w:r>
        <w:r w:rsidR="006B4585" w:rsidRPr="00C219D2">
          <w:rPr>
            <w:rStyle w:val="Hyperlink"/>
            <w:noProof/>
          </w:rPr>
          <w:t>.</w:t>
        </w:r>
        <w:r w:rsidR="006B4585" w:rsidRPr="00C219D2">
          <w:rPr>
            <w:noProof/>
            <w:webHidden/>
          </w:rPr>
          <w:tab/>
        </w:r>
        <w:r w:rsidR="003A3B3C">
          <w:rPr>
            <w:webHidden/>
          </w:rPr>
          <w:t>4</w:t>
        </w:r>
      </w:hyperlink>
    </w:p>
    <w:p w14:paraId="579EB297" w14:textId="392A75F5" w:rsidR="006B4585" w:rsidRPr="00C219D2" w:rsidRDefault="008C0A54">
      <w:pPr>
        <w:pStyle w:val="TOC3"/>
        <w:tabs>
          <w:tab w:val="right" w:leader="dot" w:pos="9060"/>
        </w:tabs>
        <w:rPr>
          <w:rFonts w:asciiTheme="minorHAnsi" w:eastAsiaTheme="minorEastAsia" w:hAnsiTheme="minorHAnsi" w:cstheme="minorBidi"/>
          <w:i w:val="0"/>
          <w:iCs w:val="0"/>
          <w:noProof/>
          <w:color w:val="auto"/>
          <w:sz w:val="22"/>
          <w:szCs w:val="22"/>
          <w:lang w:eastAsia="hr-HR"/>
        </w:rPr>
      </w:pPr>
      <w:hyperlink w:anchor="_Toc489520691" w:history="1">
        <w:r w:rsidR="00A40B5A">
          <w:rPr>
            <w:rStyle w:val="Hyperlink"/>
            <w:noProof/>
          </w:rPr>
          <w:t xml:space="preserve">2.4 </w:t>
        </w:r>
        <w:r w:rsidR="00A40B5A">
          <w:rPr>
            <w:rStyle w:val="Hyperlink"/>
          </w:rPr>
          <w:t>Dugoročna varijabilna komponeneta</w:t>
        </w:r>
        <w:r w:rsidR="006B4585" w:rsidRPr="00C219D2">
          <w:rPr>
            <w:noProof/>
            <w:webHidden/>
          </w:rPr>
          <w:tab/>
        </w:r>
        <w:r w:rsidR="00A40B5A">
          <w:rPr>
            <w:webHidden/>
          </w:rPr>
          <w:t>5</w:t>
        </w:r>
      </w:hyperlink>
    </w:p>
    <w:p w14:paraId="7E362E5B" w14:textId="0BEB14D4" w:rsidR="006B4585" w:rsidRPr="00C219D2" w:rsidRDefault="008C0A54">
      <w:pPr>
        <w:pStyle w:val="TOC3"/>
        <w:tabs>
          <w:tab w:val="right" w:leader="dot" w:pos="9060"/>
        </w:tabs>
        <w:rPr>
          <w:rFonts w:asciiTheme="minorHAnsi" w:eastAsiaTheme="minorEastAsia" w:hAnsiTheme="minorHAnsi" w:cstheme="minorBidi"/>
          <w:i w:val="0"/>
          <w:iCs w:val="0"/>
          <w:noProof/>
          <w:color w:val="auto"/>
          <w:sz w:val="22"/>
          <w:szCs w:val="22"/>
          <w:lang w:eastAsia="hr-HR"/>
        </w:rPr>
      </w:pPr>
      <w:hyperlink w:anchor="_Toc489520692" w:history="1">
        <w:r w:rsidR="00A40B5A">
          <w:rPr>
            <w:rStyle w:val="Hyperlink"/>
            <w:noProof/>
          </w:rPr>
          <w:t>2.</w:t>
        </w:r>
        <w:r w:rsidR="006B4585" w:rsidRPr="00C219D2">
          <w:rPr>
            <w:rStyle w:val="Hyperlink"/>
            <w:noProof/>
          </w:rPr>
          <w:t xml:space="preserve">5 </w:t>
        </w:r>
        <w:r w:rsidR="00A40B5A">
          <w:rPr>
            <w:rStyle w:val="Hyperlink"/>
          </w:rPr>
          <w:t>Dionice</w:t>
        </w:r>
        <w:r w:rsidR="006B4585" w:rsidRPr="00C219D2">
          <w:rPr>
            <w:noProof/>
            <w:webHidden/>
          </w:rPr>
          <w:tab/>
        </w:r>
        <w:r w:rsidR="003A3B3C">
          <w:rPr>
            <w:webHidden/>
          </w:rPr>
          <w:t>5</w:t>
        </w:r>
      </w:hyperlink>
    </w:p>
    <w:p w14:paraId="57E1B261" w14:textId="61AE9BF8" w:rsidR="006B4585" w:rsidRDefault="008C0A54">
      <w:pPr>
        <w:pStyle w:val="TOC1"/>
        <w:tabs>
          <w:tab w:val="right" w:leader="dot" w:pos="9060"/>
        </w:tabs>
      </w:pPr>
      <w:hyperlink w:anchor="_Toc489520696" w:history="1">
        <w:r w:rsidR="009C1A54" w:rsidRPr="00C219D2">
          <w:rPr>
            <w:rStyle w:val="Hyperlink"/>
            <w:noProof/>
          </w:rPr>
          <w:t>3</w:t>
        </w:r>
        <w:r w:rsidR="00A40B5A">
          <w:rPr>
            <w:rStyle w:val="Hyperlink"/>
            <w:noProof/>
          </w:rPr>
          <w:t xml:space="preserve"> menadžerski ugovor</w:t>
        </w:r>
        <w:r w:rsidR="006B4585" w:rsidRPr="00C219D2">
          <w:rPr>
            <w:noProof/>
            <w:webHidden/>
          </w:rPr>
          <w:tab/>
        </w:r>
        <w:r w:rsidR="003A3B3C">
          <w:rPr>
            <w:webHidden/>
          </w:rPr>
          <w:t>5</w:t>
        </w:r>
      </w:hyperlink>
    </w:p>
    <w:p w14:paraId="40BD650D" w14:textId="298314CB" w:rsidR="00A40B5A" w:rsidRPr="00A40B5A" w:rsidRDefault="00A40B5A" w:rsidP="00A40B5A">
      <w:pPr>
        <w:pStyle w:val="TOC1"/>
      </w:pPr>
      <w:r>
        <w:rPr>
          <w:rFonts w:eastAsiaTheme="minorEastAsia"/>
        </w:rPr>
        <w:t>4</w:t>
      </w:r>
      <w:hyperlink w:anchor="_Toc489520696" w:history="1">
        <w:r>
          <w:rPr>
            <w:rStyle w:val="Hyperlink"/>
          </w:rPr>
          <w:t xml:space="preserve"> ZAVRŠNE ODREDBE</w:t>
        </w:r>
      </w:hyperlink>
      <w:r>
        <w:t>…………………………………………………………………………………………</w:t>
      </w:r>
      <w:r w:rsidR="003A3B3C">
        <w:t>5</w:t>
      </w:r>
    </w:p>
    <w:p w14:paraId="088516D2" w14:textId="64AF1848" w:rsidR="006B4585" w:rsidRPr="00C219D2" w:rsidRDefault="006B4585">
      <w:pPr>
        <w:pStyle w:val="TOC1"/>
        <w:tabs>
          <w:tab w:val="right" w:leader="dot" w:pos="9060"/>
        </w:tabs>
        <w:rPr>
          <w:rFonts w:asciiTheme="minorHAnsi" w:eastAsiaTheme="minorEastAsia" w:hAnsiTheme="minorHAnsi" w:cstheme="minorBidi"/>
          <w:b w:val="0"/>
          <w:bCs w:val="0"/>
          <w:caps w:val="0"/>
          <w:noProof/>
          <w:color w:val="auto"/>
          <w:sz w:val="22"/>
          <w:szCs w:val="22"/>
          <w:lang w:eastAsia="hr-HR"/>
        </w:rPr>
      </w:pPr>
    </w:p>
    <w:p w14:paraId="74C9391F" w14:textId="3FC93728" w:rsidR="006B4585" w:rsidRPr="00C219D2" w:rsidRDefault="006B4585">
      <w:pPr>
        <w:pStyle w:val="TOC1"/>
        <w:tabs>
          <w:tab w:val="right" w:leader="dot" w:pos="9060"/>
        </w:tabs>
        <w:rPr>
          <w:rFonts w:asciiTheme="minorHAnsi" w:eastAsiaTheme="minorEastAsia" w:hAnsiTheme="minorHAnsi" w:cstheme="minorBidi"/>
          <w:b w:val="0"/>
          <w:bCs w:val="0"/>
          <w:caps w:val="0"/>
          <w:noProof/>
          <w:color w:val="auto"/>
          <w:sz w:val="22"/>
          <w:szCs w:val="22"/>
          <w:lang w:eastAsia="hr-HR"/>
        </w:rPr>
      </w:pPr>
    </w:p>
    <w:p w14:paraId="66A15B5C" w14:textId="3ADBE4BB" w:rsidR="006B4585" w:rsidRPr="00C219D2" w:rsidRDefault="006B4585">
      <w:pPr>
        <w:pStyle w:val="TOC1"/>
        <w:tabs>
          <w:tab w:val="right" w:leader="dot" w:pos="9060"/>
        </w:tabs>
        <w:rPr>
          <w:rFonts w:asciiTheme="minorHAnsi" w:eastAsiaTheme="minorEastAsia" w:hAnsiTheme="minorHAnsi" w:cstheme="minorBidi"/>
          <w:b w:val="0"/>
          <w:bCs w:val="0"/>
          <w:caps w:val="0"/>
          <w:noProof/>
          <w:color w:val="auto"/>
          <w:sz w:val="22"/>
          <w:szCs w:val="22"/>
          <w:lang w:eastAsia="hr-HR"/>
        </w:rPr>
      </w:pPr>
    </w:p>
    <w:p w14:paraId="573AD76D" w14:textId="321DC44A" w:rsidR="006B4585" w:rsidRPr="00C219D2" w:rsidRDefault="006B4585">
      <w:pPr>
        <w:pStyle w:val="TOC1"/>
        <w:tabs>
          <w:tab w:val="right" w:leader="dot" w:pos="9060"/>
        </w:tabs>
        <w:rPr>
          <w:rFonts w:asciiTheme="minorHAnsi" w:eastAsiaTheme="minorEastAsia" w:hAnsiTheme="minorHAnsi" w:cstheme="minorBidi"/>
          <w:b w:val="0"/>
          <w:bCs w:val="0"/>
          <w:caps w:val="0"/>
          <w:noProof/>
          <w:color w:val="auto"/>
          <w:sz w:val="22"/>
          <w:szCs w:val="22"/>
          <w:lang w:eastAsia="hr-HR"/>
        </w:rPr>
      </w:pPr>
    </w:p>
    <w:p w14:paraId="62D6C89D" w14:textId="77777777" w:rsidR="00B018CA" w:rsidRPr="00C219D2" w:rsidRDefault="00B018CA" w:rsidP="00B018CA">
      <w:r w:rsidRPr="00C219D2">
        <w:fldChar w:fldCharType="end"/>
      </w:r>
    </w:p>
    <w:p w14:paraId="62D6C89E" w14:textId="77777777" w:rsidR="00B018CA" w:rsidRPr="00C219D2" w:rsidRDefault="00B018CA" w:rsidP="00B018CA"/>
    <w:p w14:paraId="62D6C89F" w14:textId="77777777" w:rsidR="00B018CA" w:rsidRPr="00C219D2" w:rsidRDefault="00B018CA" w:rsidP="00B018CA"/>
    <w:p w14:paraId="62D6C8A0" w14:textId="77777777" w:rsidR="00B018CA" w:rsidRPr="00C219D2" w:rsidRDefault="00B018CA" w:rsidP="00B018CA">
      <w:pPr>
        <w:sectPr w:rsidR="00B018CA" w:rsidRPr="00C219D2" w:rsidSect="00995E49">
          <w:pgSz w:w="11906" w:h="16838"/>
          <w:pgMar w:top="1418" w:right="1418" w:bottom="1134" w:left="1418" w:header="709" w:footer="601" w:gutter="0"/>
          <w:cols w:space="708"/>
          <w:formProt w:val="0"/>
          <w:docGrid w:linePitch="360"/>
        </w:sectPr>
      </w:pPr>
    </w:p>
    <w:p w14:paraId="62D6C8A1" w14:textId="0B9F808E" w:rsidR="00415925" w:rsidRPr="00C219D2" w:rsidRDefault="00C600AD" w:rsidP="00415925">
      <w:pPr>
        <w:pStyle w:val="Heading1"/>
      </w:pPr>
      <w:bookmarkStart w:id="0" w:name="_Toc225743340"/>
      <w:bookmarkStart w:id="1" w:name="_Toc225743341"/>
      <w:bookmarkStart w:id="2" w:name="_Toc225743342"/>
      <w:bookmarkStart w:id="3" w:name="_Toc189477479"/>
      <w:bookmarkStart w:id="4" w:name="_Toc190075170"/>
      <w:bookmarkStart w:id="5" w:name="_Ref62208933"/>
      <w:bookmarkEnd w:id="0"/>
      <w:bookmarkEnd w:id="1"/>
      <w:bookmarkEnd w:id="2"/>
      <w:bookmarkEnd w:id="3"/>
      <w:bookmarkEnd w:id="4"/>
      <w:r w:rsidRPr="00C219D2">
        <w:lastRenderedPageBreak/>
        <w:t>TEMELJNA PRAVILA</w:t>
      </w:r>
      <w:bookmarkEnd w:id="5"/>
    </w:p>
    <w:p w14:paraId="0EF3D851" w14:textId="77777777" w:rsidR="00C219D2" w:rsidRPr="00C219D2" w:rsidRDefault="00C219D2" w:rsidP="00C219D2">
      <w:pPr>
        <w:pStyle w:val="stavke"/>
      </w:pPr>
      <w:r w:rsidRPr="00C219D2">
        <w:t xml:space="preserve">Sukladno strategiji nagrađivanja, prilikom utvrđivanja raspona plaća za pojedino radno mjesto CIAK Grupa razmatra svoju konkurentnost na tržištu te raspon plaća usklađuje sa složenošću pojedinog posla i radnog mjesta, odgovornostima radnog mjesta te potrebnom kvalifikacijom sukladno opisu radnog mjesta. S tim ciljem </w:t>
      </w:r>
      <w:r>
        <w:t xml:space="preserve">CIAK </w:t>
      </w:r>
      <w:r w:rsidRPr="00C219D2">
        <w:t>G</w:t>
      </w:r>
      <w:r>
        <w:t>rup</w:t>
      </w:r>
      <w:r w:rsidRPr="00C219D2">
        <w:t>a redovito prati kretanja na tržištu rada i tržištu plaća te ovisno o promjenama na istome donosi daljnje odluke.</w:t>
      </w:r>
    </w:p>
    <w:p w14:paraId="3BBE54F9" w14:textId="242C73C9" w:rsidR="00C219D2" w:rsidRPr="00C219D2" w:rsidRDefault="00C219D2" w:rsidP="00C219D2">
      <w:pPr>
        <w:pStyle w:val="stavke"/>
      </w:pPr>
      <w:r w:rsidRPr="00C219D2">
        <w:t xml:space="preserve">Prilikom </w:t>
      </w:r>
      <w:r>
        <w:t>određivanja rasp</w:t>
      </w:r>
      <w:r w:rsidRPr="00C219D2">
        <w:t>ona plaća i drugih primitaka za po</w:t>
      </w:r>
      <w:r w:rsidR="00755D18">
        <w:t>jedino radno</w:t>
      </w:r>
      <w:r w:rsidR="00EF1201">
        <w:t xml:space="preserve"> mjesto CIAK Grupa</w:t>
      </w:r>
      <w:r w:rsidRPr="00C219D2">
        <w:t xml:space="preserve"> usmjer</w:t>
      </w:r>
      <w:r>
        <w:t xml:space="preserve">ena </w:t>
      </w:r>
      <w:r w:rsidR="00755D18">
        <w:t xml:space="preserve">je </w:t>
      </w:r>
      <w:r>
        <w:t>na održavanje konzistentnosti</w:t>
      </w:r>
      <w:r w:rsidRPr="00C219D2">
        <w:t xml:space="preserve"> i pravednosti</w:t>
      </w:r>
      <w:r>
        <w:t xml:space="preserve"> </w:t>
      </w:r>
      <w:r w:rsidRPr="00C219D2">
        <w:t>unutar Društva te na prepoznavanje i nagrađivanje individua</w:t>
      </w:r>
      <w:r>
        <w:t>lno</w:t>
      </w:r>
      <w:r w:rsidRPr="00C219D2">
        <w:t>g</w:t>
      </w:r>
      <w:r>
        <w:t xml:space="preserve"> </w:t>
      </w:r>
      <w:r w:rsidRPr="00C219D2">
        <w:t>učinka i postignutih ciljeva.</w:t>
      </w:r>
    </w:p>
    <w:p w14:paraId="04218C65" w14:textId="7C685067" w:rsidR="00C219D2" w:rsidRPr="00C219D2" w:rsidRDefault="00C219D2" w:rsidP="00755D18">
      <w:pPr>
        <w:pStyle w:val="stavke"/>
      </w:pPr>
      <w:r w:rsidRPr="00C219D2">
        <w:t xml:space="preserve">Cilj politike nagrađivanja jest osigurati konkurentan kompenzacijski paket radnicima i menadžerima CIAK Grupe kako bi se osigurala usmjerenost na ostvarivanje strategije kompanije. </w:t>
      </w:r>
      <w:r w:rsidR="00755D18">
        <w:t>Osnovna načela nagrađivanja su:</w:t>
      </w:r>
    </w:p>
    <w:p w14:paraId="16139E8A" w14:textId="2C127BBD" w:rsidR="00C219D2" w:rsidRPr="00C219D2" w:rsidRDefault="00C219D2" w:rsidP="00C219D2">
      <w:pPr>
        <w:pStyle w:val="stavke"/>
        <w:numPr>
          <w:ilvl w:val="0"/>
          <w:numId w:val="0"/>
        </w:numPr>
        <w:ind w:left="567"/>
      </w:pPr>
      <w:r>
        <w:t xml:space="preserve">- </w:t>
      </w:r>
      <w:r w:rsidRPr="00C219D2">
        <w:t xml:space="preserve">Interna pravednost u primanjima na svim razinama </w:t>
      </w:r>
    </w:p>
    <w:p w14:paraId="51F81768" w14:textId="77777777" w:rsidR="00C219D2" w:rsidRDefault="00C219D2" w:rsidP="00C219D2">
      <w:pPr>
        <w:pStyle w:val="stavke"/>
        <w:numPr>
          <w:ilvl w:val="0"/>
          <w:numId w:val="0"/>
        </w:numPr>
        <w:ind w:left="567"/>
      </w:pPr>
      <w:r>
        <w:t>-</w:t>
      </w:r>
      <w:r w:rsidRPr="00C219D2">
        <w:t xml:space="preserve"> redovito praćenje  tržišnih kretanja i održavanje konkurentnosti</w:t>
      </w:r>
    </w:p>
    <w:p w14:paraId="7050C440" w14:textId="77777777" w:rsidR="00755D18" w:rsidRDefault="00C219D2" w:rsidP="00C219D2">
      <w:pPr>
        <w:pStyle w:val="stavke"/>
        <w:numPr>
          <w:ilvl w:val="0"/>
          <w:numId w:val="0"/>
        </w:numPr>
        <w:ind w:left="567"/>
      </w:pPr>
      <w:r>
        <w:t>-</w:t>
      </w:r>
      <w:r w:rsidRPr="00C219D2">
        <w:t xml:space="preserve"> Nagrađivanje radnika i menadžera na temelju individualnog učinka potaknutog ukupnim </w:t>
      </w:r>
      <w:r w:rsidR="00755D18">
        <w:t xml:space="preserve">    </w:t>
      </w:r>
    </w:p>
    <w:p w14:paraId="3C83A1E9" w14:textId="6CF0DCBD" w:rsidR="00C219D2" w:rsidRDefault="00755D18" w:rsidP="00755D18">
      <w:pPr>
        <w:pStyle w:val="stavke"/>
        <w:numPr>
          <w:ilvl w:val="0"/>
          <w:numId w:val="0"/>
        </w:numPr>
        <w:ind w:left="567" w:hanging="567"/>
      </w:pPr>
      <w:r>
        <w:t xml:space="preserve">            </w:t>
      </w:r>
      <w:r w:rsidR="00C219D2" w:rsidRPr="00C219D2">
        <w:t>rezultatima društva</w:t>
      </w:r>
    </w:p>
    <w:p w14:paraId="25183951" w14:textId="55118A96" w:rsidR="00C219D2" w:rsidRPr="00C219D2" w:rsidRDefault="00C219D2" w:rsidP="00C219D2">
      <w:pPr>
        <w:pStyle w:val="stavke"/>
        <w:numPr>
          <w:ilvl w:val="0"/>
          <w:numId w:val="0"/>
        </w:numPr>
        <w:ind w:left="567"/>
      </w:pPr>
      <w:r>
        <w:t xml:space="preserve">- </w:t>
      </w:r>
      <w:r w:rsidRPr="00C219D2">
        <w:t>Osiguranje objektivnosti i dosljednosti za sve radnike i menadžere</w:t>
      </w:r>
    </w:p>
    <w:p w14:paraId="0F272BFA" w14:textId="77777777" w:rsidR="00755D18" w:rsidRDefault="00C219D2" w:rsidP="00C219D2">
      <w:pPr>
        <w:pStyle w:val="stavke"/>
        <w:numPr>
          <w:ilvl w:val="0"/>
          <w:numId w:val="0"/>
        </w:numPr>
        <w:ind w:left="567"/>
      </w:pPr>
      <w:r>
        <w:t xml:space="preserve">- </w:t>
      </w:r>
      <w:r w:rsidRPr="00C219D2">
        <w:t xml:space="preserve">Vrednovanje složenosti svakog pojedinog radnog mjesta sukladno internim </w:t>
      </w:r>
      <w:r w:rsidR="00755D18">
        <w:t xml:space="preserve">  </w:t>
      </w:r>
    </w:p>
    <w:p w14:paraId="2D5BA621" w14:textId="41B111A8" w:rsidR="00C219D2" w:rsidRPr="00C219D2" w:rsidRDefault="00755D18" w:rsidP="00C219D2">
      <w:pPr>
        <w:pStyle w:val="stavke"/>
        <w:numPr>
          <w:ilvl w:val="0"/>
          <w:numId w:val="0"/>
        </w:numPr>
        <w:ind w:left="567"/>
      </w:pPr>
      <w:r>
        <w:t xml:space="preserve">   </w:t>
      </w:r>
      <w:r w:rsidR="00C219D2" w:rsidRPr="00C219D2">
        <w:t>pravilnicima</w:t>
      </w:r>
    </w:p>
    <w:p w14:paraId="30010154" w14:textId="77777777" w:rsidR="00C219D2" w:rsidRPr="00C219D2" w:rsidRDefault="00C219D2" w:rsidP="00C219D2">
      <w:pPr>
        <w:pStyle w:val="stavke"/>
        <w:numPr>
          <w:ilvl w:val="0"/>
          <w:numId w:val="0"/>
        </w:numPr>
        <w:ind w:left="567"/>
      </w:pPr>
    </w:p>
    <w:p w14:paraId="319CB5FA" w14:textId="1EDE03ED" w:rsidR="00C219D2" w:rsidRPr="00C219D2" w:rsidRDefault="00C219D2" w:rsidP="00C219D2">
      <w:pPr>
        <w:pStyle w:val="stavke"/>
      </w:pPr>
      <w:r w:rsidRPr="00C219D2">
        <w:t xml:space="preserve">Ukupna primanja, a posebno varijabilna primanja članova Uprave usklađena su s poslovnom strategijom te osiguravaju ostvarivanje </w:t>
      </w:r>
      <w:r w:rsidR="00755D18">
        <w:t xml:space="preserve">kratkoročnih i </w:t>
      </w:r>
      <w:r w:rsidRPr="00C219D2">
        <w:t xml:space="preserve">dugoročnih interesa i održivosti društva. Varijabilni dio primanja članova Uprave koji se određuju sukladno ostvarenju ciljeva </w:t>
      </w:r>
      <w:r w:rsidR="00C04B65">
        <w:t>u pravilu su ujedno</w:t>
      </w:r>
      <w:r w:rsidRPr="00C219D2">
        <w:t xml:space="preserve"> i individualni ciljevi članova Uprave. Predmetni ciljevi definiraju se jednom godišnje te su usklađeni s poslovnim planovima, dugoročnim interesima te doprinose održivosti CIAK Grupe.</w:t>
      </w:r>
    </w:p>
    <w:p w14:paraId="25A1EA70" w14:textId="151DD002" w:rsidR="00C219D2" w:rsidRPr="00C219D2" w:rsidRDefault="00C219D2" w:rsidP="00AE0B4E">
      <w:pPr>
        <w:pStyle w:val="stavke"/>
        <w:numPr>
          <w:ilvl w:val="0"/>
          <w:numId w:val="0"/>
        </w:numPr>
      </w:pPr>
    </w:p>
    <w:p w14:paraId="4FAB971D" w14:textId="77777777" w:rsidR="00C219D2" w:rsidRPr="00E57860" w:rsidRDefault="00C219D2" w:rsidP="00C219D2">
      <w:pPr>
        <w:pStyle w:val="Heading1"/>
      </w:pPr>
      <w:bookmarkStart w:id="6" w:name="_Toc189477486"/>
      <w:bookmarkStart w:id="7" w:name="_Toc190075177"/>
      <w:bookmarkStart w:id="8" w:name="_Toc189477487"/>
      <w:bookmarkStart w:id="9" w:name="_Toc190075178"/>
      <w:bookmarkStart w:id="10" w:name="_Toc189477488"/>
      <w:bookmarkStart w:id="11" w:name="_Toc190075179"/>
      <w:bookmarkStart w:id="12" w:name="_Toc189477490"/>
      <w:bookmarkStart w:id="13" w:name="_Toc190075181"/>
      <w:bookmarkStart w:id="14" w:name="_Toc189477491"/>
      <w:bookmarkStart w:id="15" w:name="_Toc190075182"/>
      <w:bookmarkEnd w:id="6"/>
      <w:bookmarkEnd w:id="7"/>
      <w:bookmarkEnd w:id="8"/>
      <w:bookmarkEnd w:id="9"/>
      <w:bookmarkEnd w:id="10"/>
      <w:bookmarkEnd w:id="11"/>
      <w:bookmarkEnd w:id="12"/>
      <w:bookmarkEnd w:id="13"/>
      <w:bookmarkEnd w:id="14"/>
      <w:bookmarkEnd w:id="15"/>
      <w:r w:rsidRPr="00E57860">
        <w:t>UVIJETI ZA PRIMITKE ČLANOVA UPRAVE</w:t>
      </w:r>
    </w:p>
    <w:p w14:paraId="04D117DE" w14:textId="77777777" w:rsidR="00C219D2" w:rsidRPr="00C219D2" w:rsidRDefault="00C219D2" w:rsidP="00C219D2">
      <w:pPr>
        <w:pStyle w:val="Heading3"/>
        <w:numPr>
          <w:ilvl w:val="0"/>
          <w:numId w:val="0"/>
        </w:numPr>
        <w:ind w:left="618"/>
      </w:pPr>
      <w:r w:rsidRPr="00C219D2">
        <w:t>2.1. Opće odredbe</w:t>
      </w:r>
    </w:p>
    <w:p w14:paraId="1DF9D5F2" w14:textId="72826087" w:rsidR="00C219D2" w:rsidRPr="00C219D2" w:rsidRDefault="00C219D2" w:rsidP="00C219D2">
      <w:r w:rsidRPr="00C219D2">
        <w:t>Politika primitaka članova uprave utvrđuje osnovna načela i uvijete nagrađivanja članova uprave koja se odnose na:</w:t>
      </w:r>
    </w:p>
    <w:p w14:paraId="14915ADE" w14:textId="77777777" w:rsidR="00C219D2" w:rsidRPr="00C219D2" w:rsidRDefault="00C219D2" w:rsidP="00C219D2">
      <w:r w:rsidRPr="00C219D2">
        <w:t>a) osobe koje ostvaruju pravo na naknadu</w:t>
      </w:r>
    </w:p>
    <w:p w14:paraId="2757A1BC" w14:textId="77777777" w:rsidR="00C219D2" w:rsidRPr="00C219D2" w:rsidRDefault="00C219D2" w:rsidP="00C219D2">
      <w:r w:rsidRPr="00C219D2">
        <w:t>b) vrste naknada</w:t>
      </w:r>
    </w:p>
    <w:p w14:paraId="67E46DC7" w14:textId="77777777" w:rsidR="00C219D2" w:rsidRPr="00C219D2" w:rsidRDefault="00C219D2" w:rsidP="00C219D2">
      <w:r w:rsidRPr="00C219D2">
        <w:t>c) visinu naknade</w:t>
      </w:r>
    </w:p>
    <w:p w14:paraId="41546C3F" w14:textId="77777777" w:rsidR="00C219D2" w:rsidRPr="00C219D2" w:rsidRDefault="00C219D2" w:rsidP="00C219D2">
      <w:r w:rsidRPr="00C219D2">
        <w:t>d) način isplate naknade</w:t>
      </w:r>
    </w:p>
    <w:p w14:paraId="5EC97784" w14:textId="77777777" w:rsidR="00C219D2" w:rsidRPr="00C219D2" w:rsidRDefault="00C219D2" w:rsidP="00C219D2"/>
    <w:p w14:paraId="71FAD97E" w14:textId="5C2AEB85" w:rsidR="00C219D2" w:rsidRPr="00C219D2" w:rsidRDefault="00943184" w:rsidP="00C219D2">
      <w:r>
        <w:t>Uprava D</w:t>
      </w:r>
      <w:r w:rsidR="00AE0B4E">
        <w:t>ruštva sukladno z</w:t>
      </w:r>
      <w:r w:rsidR="00C219D2" w:rsidRPr="00C219D2">
        <w:t xml:space="preserve">akonu i Statutu </w:t>
      </w:r>
      <w:r>
        <w:t xml:space="preserve">Društva </w:t>
      </w:r>
      <w:r w:rsidR="001565D3">
        <w:t>vodi poslove D</w:t>
      </w:r>
      <w:r w:rsidR="00C219D2" w:rsidRPr="00C219D2">
        <w:t>ruštva na vlastitu odgovornost.</w:t>
      </w:r>
    </w:p>
    <w:p w14:paraId="3F76AF1C" w14:textId="3BE8A640" w:rsidR="00C219D2" w:rsidRPr="00C219D2" w:rsidRDefault="006555CF" w:rsidP="00C219D2">
      <w:r>
        <w:t>Sukladno zakonu i Statutu D</w:t>
      </w:r>
      <w:r w:rsidR="00C219D2" w:rsidRPr="00C219D2">
        <w:t>ruštva predsjednik</w:t>
      </w:r>
      <w:r>
        <w:t>a</w:t>
      </w:r>
      <w:r w:rsidR="00C219D2" w:rsidRPr="00C219D2">
        <w:t xml:space="preserve"> Uprave</w:t>
      </w:r>
      <w:r w:rsidR="00922AC3">
        <w:t xml:space="preserve"> i članove Uprave Društva</w:t>
      </w:r>
      <w:r w:rsidR="00C219D2" w:rsidRPr="00C219D2">
        <w:t xml:space="preserve"> (dalje u tekstu: članovi uprave društva) imenuje i opoziva Nadzorni odbor.</w:t>
      </w:r>
    </w:p>
    <w:p w14:paraId="5392D904" w14:textId="0825856E" w:rsidR="00AE2CC2" w:rsidRPr="00C219D2" w:rsidRDefault="00AE2CC2" w:rsidP="00C03D11"/>
    <w:p w14:paraId="6BE5B17C" w14:textId="57443FCB" w:rsidR="00CA1C88" w:rsidRDefault="00CA1C88" w:rsidP="00CA1C88">
      <w:r w:rsidRPr="00C219D2">
        <w:lastRenderedPageBreak/>
        <w:t>Osobe koje ostvaruju pravo na naknadu prema pravilima ovog dokumenta su članovi Uprave. Pravo na naknadu ili na njezin proporcionalni dio odnosi se na člana Uprave društva od dana početka obavljanja funkcije i prestaje danom prestanka obavljanja funkcije, bez obzira na prirodu razloga takvog prestanka funkcij</w:t>
      </w:r>
      <w:r w:rsidR="00922AC3">
        <w:t>e.</w:t>
      </w:r>
    </w:p>
    <w:p w14:paraId="705023F0" w14:textId="77777777" w:rsidR="00922AC3" w:rsidRPr="00C219D2" w:rsidRDefault="00922AC3" w:rsidP="00CA1C88"/>
    <w:p w14:paraId="65D6C566" w14:textId="07674D6F" w:rsidR="00CA1C88" w:rsidRPr="00C219D2" w:rsidRDefault="00776998" w:rsidP="00CA1C88">
      <w:r>
        <w:t>Ovisno o</w:t>
      </w:r>
      <w:r w:rsidR="00161722">
        <w:t xml:space="preserve"> statusu člana Uprave D</w:t>
      </w:r>
      <w:r w:rsidR="00CA1C88" w:rsidRPr="00C219D2">
        <w:t>ruštva naknada se isplaćuje kao:</w:t>
      </w:r>
    </w:p>
    <w:p w14:paraId="7B5FD4DC" w14:textId="421BC010" w:rsidR="00CA1C88" w:rsidRPr="00C219D2" w:rsidRDefault="00AE160F" w:rsidP="00CA1C88">
      <w:r>
        <w:t>a) plaća - za članove U</w:t>
      </w:r>
      <w:r w:rsidR="00CA1C88" w:rsidRPr="00C219D2">
        <w:t>prave koji su u radno</w:t>
      </w:r>
      <w:r>
        <w:t>m odnosu u CIAK Grupi</w:t>
      </w:r>
    </w:p>
    <w:p w14:paraId="2675F0F6" w14:textId="77777777" w:rsidR="00CA1C88" w:rsidRPr="00C219D2" w:rsidRDefault="00CA1C88" w:rsidP="00CA1C88">
      <w:r w:rsidRPr="00C219D2">
        <w:t>b) naknada temeljem Ugovora o obavljanju poslova u upravi društva - za članove uprave koji nisu u radnom odnosu u CIAK Grupi d.d.</w:t>
      </w:r>
    </w:p>
    <w:p w14:paraId="1999982E" w14:textId="77777777" w:rsidR="00776998" w:rsidRDefault="00776998" w:rsidP="00CA1C88"/>
    <w:p w14:paraId="02F64DCC" w14:textId="5B413297" w:rsidR="00CA1C88" w:rsidRPr="00C219D2" w:rsidRDefault="00776998" w:rsidP="00CA1C88">
      <w:r>
        <w:t>Članovima U</w:t>
      </w:r>
      <w:r w:rsidR="00CA1C88" w:rsidRPr="00C219D2">
        <w:t xml:space="preserve">prave </w:t>
      </w:r>
      <w:r>
        <w:t xml:space="preserve">naknade se isplaćuju </w:t>
      </w:r>
      <w:r w:rsidR="00CA1C88" w:rsidRPr="00C219D2">
        <w:t>u slijedećim komponentama:</w:t>
      </w:r>
    </w:p>
    <w:p w14:paraId="3E134B40" w14:textId="0CD455D3" w:rsidR="00CA1C88" w:rsidRPr="00C219D2" w:rsidRDefault="00771AD5" w:rsidP="00CA1C88">
      <w:r>
        <w:t>- fiks</w:t>
      </w:r>
      <w:r w:rsidR="00CA1C88" w:rsidRPr="00C219D2">
        <w:t>n</w:t>
      </w:r>
      <w:r>
        <w:t>a</w:t>
      </w:r>
      <w:r w:rsidR="00CA1C88" w:rsidRPr="00C219D2">
        <w:t xml:space="preserve"> naknada</w:t>
      </w:r>
    </w:p>
    <w:p w14:paraId="053A9C50" w14:textId="77777777" w:rsidR="00CA1C88" w:rsidRPr="00C219D2" w:rsidRDefault="00CA1C88" w:rsidP="00CA1C88">
      <w:r w:rsidRPr="00C219D2">
        <w:t>- varijabilna komponenta ukupne naknade</w:t>
      </w:r>
    </w:p>
    <w:p w14:paraId="348B6D2C" w14:textId="24296942" w:rsidR="00CA1C88" w:rsidRPr="00C219D2" w:rsidRDefault="00CA1C88" w:rsidP="00CA1C88">
      <w:r w:rsidRPr="00C219D2">
        <w:t>-ostala davanja i pogodnosti</w:t>
      </w:r>
      <w:r w:rsidR="00771AD5">
        <w:t>/benefiti</w:t>
      </w:r>
    </w:p>
    <w:p w14:paraId="571D674F" w14:textId="30A13BF4" w:rsidR="00CA1C88" w:rsidRPr="00C219D2" w:rsidRDefault="00CA1C88" w:rsidP="00CA1C88">
      <w:r w:rsidRPr="00C219D2">
        <w:t xml:space="preserve">Ostala davanja i pogodnosti čine ne-novčane, fiksne primitke, kao primjerice, ali ne isključivo: korištenje službenog automobila, dodatno zdravstveno osiguranje, menadžerski sistematski pregled, </w:t>
      </w:r>
      <w:r w:rsidR="00771AD5">
        <w:t>dobrovojlno mirovinsko osiguranje</w:t>
      </w:r>
      <w:r w:rsidR="006A17E0">
        <w:t>, životno osiguranje, D&amp;O osiguranje</w:t>
      </w:r>
      <w:r w:rsidR="00771AD5">
        <w:t xml:space="preserve"> </w:t>
      </w:r>
      <w:r w:rsidRPr="00C219D2">
        <w:t>i sl. u skladu s interni</w:t>
      </w:r>
      <w:r>
        <w:t>m</w:t>
      </w:r>
      <w:r w:rsidRPr="00C219D2">
        <w:t xml:space="preserve"> pravilnima CIAK Grupe. </w:t>
      </w:r>
      <w:r w:rsidR="000B5C85">
        <w:t>Društv</w:t>
      </w:r>
      <w:r w:rsidR="006A17E0">
        <w:t>o</w:t>
      </w:r>
      <w:r w:rsidRPr="00C219D2">
        <w:t xml:space="preserve"> ima pravo uključiti, isključiti, urediti bilo koji tip ne-novčanog primitka, naknade itd. u skladu s ovim Pravilnikom</w:t>
      </w:r>
      <w:r w:rsidR="006A17E0">
        <w:t>, temeljem koje će se sa odgovarajućim članom uprave regulirati međusobni odnosi pod uvjetima i na način kako je to predviđeno odredbama primjenjivog zakondavstva Republike Hrvatske</w:t>
      </w:r>
      <w:r w:rsidRPr="00C219D2">
        <w:t>.</w:t>
      </w:r>
    </w:p>
    <w:p w14:paraId="1E112548" w14:textId="77777777" w:rsidR="00CA1C88" w:rsidRPr="00C219D2" w:rsidRDefault="00CA1C88" w:rsidP="00CA1C88">
      <w:r w:rsidRPr="00C219D2">
        <w:t>Sve pripadajuće poreze, prireze i doprinose u vezi s ugovorenom naknadom (plaćom i drugim primanjima) obračunavat će i uplaćivati Društvo u skladu s odredbama važećih poreznih propisa.</w:t>
      </w:r>
    </w:p>
    <w:p w14:paraId="504FD403" w14:textId="77777777" w:rsidR="00CA1C88" w:rsidRPr="00C219D2" w:rsidRDefault="00CA1C88" w:rsidP="003A3B3C">
      <w:pPr>
        <w:pStyle w:val="Heading4"/>
        <w:numPr>
          <w:ilvl w:val="0"/>
          <w:numId w:val="0"/>
        </w:numPr>
        <w:ind w:left="737" w:hanging="737"/>
      </w:pPr>
      <w:r w:rsidRPr="00C219D2">
        <w:t>2.2. Fiksna komponenta ukupne naknade</w:t>
      </w:r>
    </w:p>
    <w:p w14:paraId="491A6CCD" w14:textId="3485D536" w:rsidR="00CA1C88" w:rsidRPr="00C219D2" w:rsidRDefault="00092380" w:rsidP="00CA1C88">
      <w:r>
        <w:t>Član U</w:t>
      </w:r>
      <w:r w:rsidR="00CA1C88" w:rsidRPr="00C219D2">
        <w:t>prave za ob</w:t>
      </w:r>
      <w:r w:rsidR="00CA1C88">
        <w:t>avljeni rad ima pravo na osnovn</w:t>
      </w:r>
      <w:r w:rsidR="00CA1C88" w:rsidRPr="00C219D2">
        <w:t>u</w:t>
      </w:r>
      <w:r w:rsidR="00CA1C88">
        <w:t xml:space="preserve"> </w:t>
      </w:r>
      <w:r w:rsidR="00CA1C88" w:rsidRPr="00C219D2">
        <w:t>mjesečnu bruto plaću/naknadu.</w:t>
      </w:r>
      <w:r w:rsidR="000B5C85">
        <w:t xml:space="preserve"> </w:t>
      </w:r>
      <w:r w:rsidR="00CA1C88" w:rsidRPr="00C219D2">
        <w:t>Fik</w:t>
      </w:r>
      <w:r w:rsidR="006A17E0">
        <w:t>sn</w:t>
      </w:r>
      <w:r w:rsidR="00CA1C88" w:rsidRPr="00C219D2">
        <w:t>a mjesečna bruto plaća/naknada određuje se sukladno metodologiji vrednovanja radnog mjesta, uključujući konkurentnost na tržištu te raspon plaća za isto, složenošću pojedinog posla i radnog mjesta, odgovornostima radnog mjesta te potrebnom kvalifikacijom sukladno opisu radnog mjesta.</w:t>
      </w:r>
    </w:p>
    <w:p w14:paraId="6E3037EE" w14:textId="77777777" w:rsidR="00CA1C88" w:rsidRPr="00C219D2" w:rsidRDefault="00CA1C88" w:rsidP="00CA1C88">
      <w:r w:rsidRPr="00C219D2">
        <w:t>Iznos fiksne naknade člana uprave isplaćuje se mjesečno, na datum isplate za isplatu plaća radnicima društva.</w:t>
      </w:r>
    </w:p>
    <w:p w14:paraId="56CEC73C" w14:textId="18A94A2F" w:rsidR="00CA1C88" w:rsidRPr="00C219D2" w:rsidRDefault="00573FC5" w:rsidP="00573FC5">
      <w:pPr>
        <w:pStyle w:val="Heading4"/>
        <w:numPr>
          <w:ilvl w:val="0"/>
          <w:numId w:val="0"/>
        </w:numPr>
      </w:pPr>
      <w:r>
        <w:t>2.3. Varijabil</w:t>
      </w:r>
      <w:r w:rsidR="00CA1C88" w:rsidRPr="00C219D2">
        <w:t>n</w:t>
      </w:r>
      <w:r>
        <w:t>a</w:t>
      </w:r>
      <w:r w:rsidR="00CA1C88" w:rsidRPr="00C219D2">
        <w:t xml:space="preserve"> komponenta ukupne naknade</w:t>
      </w:r>
    </w:p>
    <w:p w14:paraId="7A886BC3" w14:textId="0D513CBB" w:rsidR="00573FC5" w:rsidRPr="00C219D2" w:rsidRDefault="00573FC5" w:rsidP="00573FC5">
      <w:r>
        <w:t>Čl</w:t>
      </w:r>
      <w:r w:rsidR="007914DD">
        <w:t>an U</w:t>
      </w:r>
      <w:r w:rsidRPr="00C219D2">
        <w:t xml:space="preserve">prave ima pravo na godišnji bonus kao varijabilni dio definiran postotkom (%) ukupne godišnje bruto plaće, za razdoblje ocjenjivanja te ovisno o ocjeni učinka temeljem odluke </w:t>
      </w:r>
      <w:r w:rsidR="006A17E0">
        <w:t xml:space="preserve">Nadzornog odbora </w:t>
      </w:r>
      <w:r w:rsidR="000B5C85">
        <w:t>Društva.</w:t>
      </w:r>
    </w:p>
    <w:p w14:paraId="7C4FCE43" w14:textId="3715B772" w:rsidR="00573FC5" w:rsidRPr="00C219D2" w:rsidRDefault="006A17E0" w:rsidP="00573FC5">
      <w:r>
        <w:t xml:space="preserve">Nadzorni odbor </w:t>
      </w:r>
      <w:r w:rsidR="00573FC5" w:rsidRPr="00C219D2">
        <w:t>donosi odluku o definiranju individualnih ciljeva (KPI - ključni pokazatelji uspješnosti) za svaku referentnu godinu kako slijedi:</w:t>
      </w:r>
    </w:p>
    <w:p w14:paraId="1CA8CE30" w14:textId="7F4455E4" w:rsidR="00573FC5" w:rsidRPr="00C219D2" w:rsidRDefault="000B5C85" w:rsidP="00573FC5">
      <w:r>
        <w:t>- u</w:t>
      </w:r>
      <w:r w:rsidR="00092380">
        <w:t xml:space="preserve"> pravilu se postavlja do 6</w:t>
      </w:r>
      <w:r w:rsidR="00573FC5" w:rsidRPr="00C219D2">
        <w:t xml:space="preserve"> individualnih ciljeva</w:t>
      </w:r>
    </w:p>
    <w:p w14:paraId="12FAC601" w14:textId="77777777" w:rsidR="00573FC5" w:rsidRPr="00C219D2" w:rsidRDefault="00573FC5" w:rsidP="00573FC5">
      <w:r w:rsidRPr="00C219D2">
        <w:t>- Za svaki cilj definira se pripadajući ponder u postotku (%) s time da ukupan zbroj pondera svih individualnih ciljeva iznosi 100%</w:t>
      </w:r>
    </w:p>
    <w:p w14:paraId="398AE18A" w14:textId="4BC64169" w:rsidR="00573FC5" w:rsidRPr="00C219D2" w:rsidRDefault="00573FC5" w:rsidP="00573FC5">
      <w:r w:rsidRPr="00C219D2">
        <w:t>- u</w:t>
      </w:r>
      <w:r>
        <w:t xml:space="preserve"> </w:t>
      </w:r>
      <w:r w:rsidRPr="00C219D2">
        <w:t>pravilu  korporativni ciljevi CIAK Grupe predstavljaj</w:t>
      </w:r>
      <w:r w:rsidR="000B5C85">
        <w:t>u individualne ciljeve članova U</w:t>
      </w:r>
      <w:r w:rsidRPr="00C219D2">
        <w:t>prave</w:t>
      </w:r>
    </w:p>
    <w:p w14:paraId="0616102F" w14:textId="36D1C5AC" w:rsidR="00573FC5" w:rsidRPr="00C219D2" w:rsidRDefault="006A17E0" w:rsidP="00573FC5">
      <w:r>
        <w:lastRenderedPageBreak/>
        <w:t>Nadzorni odbor</w:t>
      </w:r>
      <w:r w:rsidRPr="00C219D2">
        <w:t xml:space="preserve"> </w:t>
      </w:r>
      <w:r w:rsidR="00573FC5" w:rsidRPr="00C219D2">
        <w:t xml:space="preserve">donosi odluku o evaluaciji ciljeva na način da se evaluira ostvarenje svakog pojedinačnog cilja u skladu s ostvarenim rezultatima i financijskim pokazateljima Društva koje u pravilu priprema </w:t>
      </w:r>
      <w:r w:rsidR="000B5C85">
        <w:t>organizacijske jedinica odgovor</w:t>
      </w:r>
      <w:r w:rsidR="00573FC5" w:rsidRPr="00C219D2">
        <w:t>n</w:t>
      </w:r>
      <w:r w:rsidR="000B5C85">
        <w:t>a</w:t>
      </w:r>
      <w:r w:rsidR="00573FC5" w:rsidRPr="00C219D2">
        <w:t xml:space="preserve"> za Financije. </w:t>
      </w:r>
    </w:p>
    <w:p w14:paraId="60E985CA" w14:textId="3E359391" w:rsidR="00573FC5" w:rsidRPr="00C219D2" w:rsidRDefault="00573FC5" w:rsidP="00573FC5">
      <w:r w:rsidRPr="00C219D2">
        <w:t xml:space="preserve">Točan iznos bonusa </w:t>
      </w:r>
      <w:r w:rsidR="00092380">
        <w:t>u izračun stavlja godišnju fiksnu bruto plaću</w:t>
      </w:r>
      <w:r w:rsidRPr="00C219D2">
        <w:t xml:space="preserve">, </w:t>
      </w:r>
      <w:r w:rsidR="00092380">
        <w:t>ciljani postot</w:t>
      </w:r>
      <w:r w:rsidRPr="00C219D2">
        <w:t>a</w:t>
      </w:r>
      <w:r w:rsidR="00092380">
        <w:t>k</w:t>
      </w:r>
      <w:r w:rsidRPr="00C219D2">
        <w:t xml:space="preserve"> (%) bonusa i ukupne ostvarene vrijedno</w:t>
      </w:r>
      <w:r w:rsidR="000B5C85">
        <w:t>sti ostvarenja ciljeva članova U</w:t>
      </w:r>
      <w:r w:rsidRPr="00C219D2">
        <w:t>pr</w:t>
      </w:r>
      <w:r w:rsidR="000B5C85">
        <w:t>ave.</w:t>
      </w:r>
    </w:p>
    <w:p w14:paraId="1C3FB139" w14:textId="77777777" w:rsidR="00573FC5" w:rsidRPr="00C219D2" w:rsidRDefault="00573FC5" w:rsidP="00573FC5">
      <w:r w:rsidRPr="00C219D2">
        <w:t>Isplata varijabilnog</w:t>
      </w:r>
      <w:r>
        <w:t xml:space="preserve"> d</w:t>
      </w:r>
      <w:r w:rsidRPr="00C219D2">
        <w:t>ijela plaće vrši se jednom godišnje za prethodnu godinu, nakon provedene evaluacije ciljeva.</w:t>
      </w:r>
    </w:p>
    <w:p w14:paraId="5E26BF4B" w14:textId="77777777" w:rsidR="00573FC5" w:rsidRPr="00C219D2" w:rsidRDefault="00573FC5" w:rsidP="00573FC5">
      <w:r w:rsidRPr="00C219D2">
        <w:t>Sustav praćenja radnog učinka omogućuje vlasnicima/dioničarima Društva da se poslovno ponašanje i odluke menadžmenta usmjeravaju prema ostvarivanju kratkoročnih i dugoročnih ciljeva Društva. Iz perspektive vlasnika/dioničara Društva krajnji cilj je kreiranje</w:t>
      </w:r>
      <w:r>
        <w:t xml:space="preserve"> </w:t>
      </w:r>
      <w:r w:rsidRPr="00C219D2">
        <w:t>do</w:t>
      </w:r>
      <w:r>
        <w:t>d</w:t>
      </w:r>
      <w:r w:rsidRPr="00C219D2">
        <w:t>ane vrijednosti i osiguranje rasta profita, što se postiže kroz specifično definirane ciljeve (EBITDA, OPEX, CAPEX, itd.) kojima se daje jasna smjernica menadžmentu društva u predstojećem poslovnom razdoblju, a u skladu s poslovnim planovima društva.</w:t>
      </w:r>
    </w:p>
    <w:p w14:paraId="145D6409" w14:textId="47B49240" w:rsidR="00C00925" w:rsidRPr="00C219D2" w:rsidRDefault="00A40B5A" w:rsidP="00573FC5">
      <w:pPr>
        <w:pStyle w:val="Heading4"/>
        <w:numPr>
          <w:ilvl w:val="0"/>
          <w:numId w:val="0"/>
        </w:numPr>
        <w:ind w:left="737"/>
      </w:pPr>
      <w:r>
        <w:t>2.4</w:t>
      </w:r>
      <w:r w:rsidR="00C00925" w:rsidRPr="00C219D2">
        <w:t>. Dugoorčna varijabilna komponenta naknade</w:t>
      </w:r>
    </w:p>
    <w:p w14:paraId="6449EA41" w14:textId="77777777" w:rsidR="00573FC5" w:rsidRPr="00C219D2" w:rsidRDefault="00573FC5" w:rsidP="00573FC5">
      <w:r w:rsidRPr="00C219D2">
        <w:t>Cilj dugoročne varijabilne komponente nagrađivanja je osigurati dugoročan rast i prosperitet Društva te osigurati isporuku dugoročnih ciljeva Društva.</w:t>
      </w:r>
    </w:p>
    <w:p w14:paraId="32F22407" w14:textId="191FC227" w:rsidR="00573FC5" w:rsidRPr="00C219D2" w:rsidRDefault="00573FC5" w:rsidP="00573FC5">
      <w:r w:rsidRPr="00C219D2">
        <w:t xml:space="preserve">Pravo na isplatu višegodišnjih bonusa kroz dugoročnu varijabilnu komponentu nagrade utvrđuje </w:t>
      </w:r>
      <w:r w:rsidR="006A17E0">
        <w:t xml:space="preserve">Nadzorni odbor </w:t>
      </w:r>
      <w:r w:rsidRPr="00C219D2">
        <w:t>Društva temeljem postignutih rezultata Društva i osobnog doprinosa člana Uprave tijekom ugovorenog razdoblja, odnosno postignuća zadanih ciljeva (KPI-eva).</w:t>
      </w:r>
    </w:p>
    <w:p w14:paraId="56E52652" w14:textId="7EA3CC2F" w:rsidR="00B23935" w:rsidRPr="00C219D2" w:rsidRDefault="00A40B5A" w:rsidP="00573FC5">
      <w:pPr>
        <w:pStyle w:val="Heading4"/>
        <w:numPr>
          <w:ilvl w:val="0"/>
          <w:numId w:val="0"/>
        </w:numPr>
        <w:ind w:left="737"/>
      </w:pPr>
      <w:r>
        <w:t>2.5</w:t>
      </w:r>
      <w:r w:rsidR="00641E04" w:rsidRPr="00C219D2">
        <w:t>. Dionice</w:t>
      </w:r>
      <w:r w:rsidR="00916764">
        <w:t xml:space="preserve"> i ostalo</w:t>
      </w:r>
    </w:p>
    <w:p w14:paraId="4B9BEF68" w14:textId="455B7935" w:rsidR="00573FC5" w:rsidRPr="00C219D2" w:rsidRDefault="00573FC5" w:rsidP="00573FC5">
      <w:r w:rsidRPr="00C219D2">
        <w:t>Društvo može odlučiti da godišnji/višegodišnji bonus isplati dodjelom vlastitih dionica u kojem slučaju član Uprave:</w:t>
      </w:r>
    </w:p>
    <w:p w14:paraId="383C4EAF" w14:textId="77777777" w:rsidR="00573FC5" w:rsidRPr="00C219D2" w:rsidRDefault="00573FC5" w:rsidP="00573FC5">
      <w:r w:rsidRPr="00C219D2">
        <w:t>- član Uprave dionice stječe u trenutku u kojem bi inače primio i novčanu uplatu na ime bonusa</w:t>
      </w:r>
    </w:p>
    <w:p w14:paraId="7CA36A9C" w14:textId="7E58B4E6" w:rsidR="00573FC5" w:rsidRDefault="00573FC5" w:rsidP="00573FC5">
      <w:r w:rsidRPr="00C219D2">
        <w:t xml:space="preserve">- Društvo može odrediti da član </w:t>
      </w:r>
      <w:r w:rsidR="000B5C85">
        <w:t>U</w:t>
      </w:r>
      <w:r w:rsidRPr="00C219D2">
        <w:t xml:space="preserve">prave dionicama dodijeljenim na ime godišnjeg/višegodišnjeg bonusa može raspolagati tek po isteku određenog vremena </w:t>
      </w:r>
    </w:p>
    <w:p w14:paraId="7C7F2C3B" w14:textId="3BF5F605" w:rsidR="00916764" w:rsidRPr="00C219D2" w:rsidRDefault="00916764" w:rsidP="00573FC5">
      <w:r>
        <w:t>Društvo može odlučiti da godišnji/višegodišnji bonus isplatu u bilo kojem drugom, za Društvo prihvatljivom obliku</w:t>
      </w:r>
      <w:r w:rsidR="00642288">
        <w:t>.</w:t>
      </w:r>
    </w:p>
    <w:p w14:paraId="3BF12D4E" w14:textId="490F32B2" w:rsidR="00641E04" w:rsidRPr="00C219D2" w:rsidRDefault="004F18AB" w:rsidP="00573FC5">
      <w:pPr>
        <w:pStyle w:val="Heading1"/>
        <w:numPr>
          <w:ilvl w:val="0"/>
          <w:numId w:val="0"/>
        </w:numPr>
        <w:ind w:left="255"/>
      </w:pPr>
      <w:r w:rsidRPr="00C219D2">
        <w:t>3. Menadžerski ugovor</w:t>
      </w:r>
    </w:p>
    <w:p w14:paraId="6718C422" w14:textId="381AC64E" w:rsidR="004F18AB" w:rsidRPr="00C219D2" w:rsidRDefault="004F18AB" w:rsidP="00956731"/>
    <w:p w14:paraId="3C538138" w14:textId="4C376405" w:rsidR="00573FC5" w:rsidRPr="00C219D2" w:rsidRDefault="00573FC5" w:rsidP="00573FC5">
      <w:r w:rsidRPr="00C219D2">
        <w:t>Primici (fiksni, varijabilni i ostali) članova Uprave reguliraju se</w:t>
      </w:r>
      <w:r w:rsidR="000B5C85">
        <w:t xml:space="preserve"> ugovorom sklopljenim s članom U</w:t>
      </w:r>
      <w:r w:rsidRPr="00C219D2">
        <w:t>prave. Trajanje ugovora definirano je mandatnim razdobljem. Menadžerskim ug</w:t>
      </w:r>
      <w:r>
        <w:t>ovorom reguliraju se iznos i uv</w:t>
      </w:r>
      <w:r w:rsidRPr="00C219D2">
        <w:t>jeti otpremnine.</w:t>
      </w:r>
    </w:p>
    <w:p w14:paraId="595FC7AE" w14:textId="77777777" w:rsidR="00573FC5" w:rsidRPr="00C219D2" w:rsidRDefault="00573FC5" w:rsidP="00573FC5">
      <w:r w:rsidRPr="00C219D2">
        <w:t>Menadžerski ugovor prestaje ostavkom, istekom mandata ili opozivom člana uprave i pod uvjetima definiranim svakim pojedinačnim ugovorom.</w:t>
      </w:r>
    </w:p>
    <w:p w14:paraId="2DCAEB57" w14:textId="2CD993D5" w:rsidR="004F18AB" w:rsidRPr="00C219D2" w:rsidRDefault="004F18AB" w:rsidP="00573FC5">
      <w:pPr>
        <w:pStyle w:val="Heading1"/>
        <w:numPr>
          <w:ilvl w:val="0"/>
          <w:numId w:val="0"/>
        </w:numPr>
        <w:ind w:left="255"/>
      </w:pPr>
      <w:r w:rsidRPr="00C219D2">
        <w:t>4. Završne odredbe</w:t>
      </w:r>
    </w:p>
    <w:p w14:paraId="32091D4F" w14:textId="07CCD477" w:rsidR="004F18AB" w:rsidRPr="00C219D2" w:rsidRDefault="004F18AB" w:rsidP="00956731"/>
    <w:p w14:paraId="26C5FAAC" w14:textId="77777777" w:rsidR="00573FC5" w:rsidRPr="00C219D2" w:rsidRDefault="00573FC5" w:rsidP="00573FC5">
      <w:r w:rsidRPr="00C219D2">
        <w:t>Ova Politika primjenjuj</w:t>
      </w:r>
      <w:r>
        <w:t>u</w:t>
      </w:r>
      <w:r w:rsidRPr="00C219D2">
        <w:t xml:space="preserve"> se za razdoblje od 4 godine, od 2020. - 2023. (uključivo).</w:t>
      </w:r>
    </w:p>
    <w:p w14:paraId="503EA15D" w14:textId="77777777" w:rsidR="00573FC5" w:rsidRPr="00C219D2" w:rsidRDefault="00573FC5" w:rsidP="00573FC5">
      <w:bookmarkStart w:id="16" w:name="_GoBack"/>
      <w:bookmarkEnd w:id="16"/>
      <w:r w:rsidRPr="00C219D2">
        <w:t>Ova politika stupa na snagu na dan kada ju odobri Glavna Skupština Društva.</w:t>
      </w:r>
    </w:p>
    <w:p w14:paraId="682E1CF1" w14:textId="0E48A389" w:rsidR="00B23935" w:rsidRDefault="00573FC5" w:rsidP="00956731">
      <w:r w:rsidRPr="00C219D2">
        <w:t>Odluke Glavne Skupštine i Politika primitaka objavljuj</w:t>
      </w:r>
      <w:r>
        <w:t>u</w:t>
      </w:r>
      <w:r w:rsidRPr="00C219D2">
        <w:t xml:space="preserve"> se i čine dostupnima na razdoblje od 10 godina.</w:t>
      </w:r>
    </w:p>
    <w:sectPr w:rsidR="00B23935" w:rsidSect="00E96C29">
      <w:headerReference w:type="even" r:id="rId14"/>
      <w:pgSz w:w="11906" w:h="16838"/>
      <w:pgMar w:top="1418" w:right="1418" w:bottom="1134" w:left="1418" w:header="709" w:footer="60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3CF2" w14:textId="77777777" w:rsidR="008C0A54" w:rsidRDefault="008C0A54">
      <w:r>
        <w:separator/>
      </w:r>
    </w:p>
    <w:p w14:paraId="0C72FB97" w14:textId="77777777" w:rsidR="008C0A54" w:rsidRDefault="008C0A54"/>
    <w:p w14:paraId="322A8415" w14:textId="77777777" w:rsidR="008C0A54" w:rsidRDefault="008C0A54"/>
    <w:p w14:paraId="2419E442" w14:textId="77777777" w:rsidR="008C0A54" w:rsidRDefault="008C0A54"/>
    <w:p w14:paraId="10568E86" w14:textId="77777777" w:rsidR="008C0A54" w:rsidRDefault="008C0A54"/>
  </w:endnote>
  <w:endnote w:type="continuationSeparator" w:id="0">
    <w:p w14:paraId="7F4923C7" w14:textId="77777777" w:rsidR="008C0A54" w:rsidRDefault="008C0A54">
      <w:r>
        <w:continuationSeparator/>
      </w:r>
    </w:p>
    <w:p w14:paraId="33EE93C3" w14:textId="77777777" w:rsidR="008C0A54" w:rsidRDefault="008C0A54"/>
    <w:p w14:paraId="62A76D17" w14:textId="77777777" w:rsidR="008C0A54" w:rsidRDefault="008C0A54"/>
    <w:p w14:paraId="4C10EF9C" w14:textId="77777777" w:rsidR="008C0A54" w:rsidRDefault="008C0A54"/>
    <w:p w14:paraId="40C50EDC" w14:textId="77777777" w:rsidR="008C0A54" w:rsidRDefault="008C0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C927" w14:textId="0A0EE9B4" w:rsidR="00CA1C88" w:rsidRDefault="00CA1C88" w:rsidP="00A431E0">
    <w:pPr>
      <w:pStyle w:val="Footer"/>
    </w:pPr>
    <w:r>
      <w:t xml:space="preserve">Ovaj dokument se ne smije dati na uvid ili upotrebu osobama izvan CIAK Grupe bez posebnog </w:t>
    </w:r>
    <w:r w:rsidRPr="0044253E">
      <w:rPr>
        <w:rStyle w:val="LineNumber"/>
      </w:rPr>
      <w:t>odobrenja</w:t>
    </w:r>
  </w:p>
  <w:p w14:paraId="62D6C928" w14:textId="3DF2635C" w:rsidR="00CA1C88" w:rsidRPr="002C5C04" w:rsidRDefault="00CA1C88" w:rsidP="00A431E0">
    <w:pPr>
      <w:pStyle w:val="Footer"/>
    </w:pPr>
    <w:r>
      <w:tab/>
    </w:r>
    <w:r>
      <w:tab/>
    </w:r>
    <w:r w:rsidRPr="003D607B">
      <w:rPr>
        <w:rStyle w:val="PageNumber"/>
      </w:rPr>
      <w:fldChar w:fldCharType="begin"/>
    </w:r>
    <w:r w:rsidRPr="003D607B">
      <w:rPr>
        <w:rStyle w:val="PageNumber"/>
      </w:rPr>
      <w:instrText xml:space="preserve"> PAGE </w:instrText>
    </w:r>
    <w:r w:rsidRPr="003D607B">
      <w:rPr>
        <w:rStyle w:val="PageNumber"/>
      </w:rPr>
      <w:fldChar w:fldCharType="separate"/>
    </w:r>
    <w:r w:rsidR="00BE0B78">
      <w:rPr>
        <w:rStyle w:val="PageNumber"/>
        <w:noProof/>
      </w:rPr>
      <w:t>5</w:t>
    </w:r>
    <w:r w:rsidRPr="003D607B">
      <w:rPr>
        <w:rStyle w:val="PageNumber"/>
      </w:rPr>
      <w:fldChar w:fldCharType="end"/>
    </w:r>
    <w:r w:rsidRPr="003D607B">
      <w:rPr>
        <w:rStyle w:val="PageNumber"/>
      </w:rPr>
      <w:t>/</w:t>
    </w:r>
    <w:r w:rsidRPr="003D607B">
      <w:rPr>
        <w:rStyle w:val="PageNumber"/>
      </w:rPr>
      <w:fldChar w:fldCharType="begin"/>
    </w:r>
    <w:r w:rsidRPr="003D607B">
      <w:rPr>
        <w:rStyle w:val="PageNumber"/>
      </w:rPr>
      <w:instrText xml:space="preserve"> NUMPAGES </w:instrText>
    </w:r>
    <w:r w:rsidRPr="003D607B">
      <w:rPr>
        <w:rStyle w:val="PageNumber"/>
      </w:rPr>
      <w:fldChar w:fldCharType="separate"/>
    </w:r>
    <w:r w:rsidR="00BE0B78">
      <w:rPr>
        <w:rStyle w:val="PageNumber"/>
        <w:noProof/>
      </w:rPr>
      <w:t>5</w:t>
    </w:r>
    <w:r w:rsidRPr="003D607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C92F" w14:textId="3A1B79E8" w:rsidR="00CA1C88" w:rsidRPr="005607AD" w:rsidRDefault="00CA1C88" w:rsidP="005607AD">
    <w:pPr>
      <w:pStyle w:val="Footer"/>
    </w:pPr>
    <w:r>
      <w:t>Ovaj dokument se ne smije dati na uvid ili upotrebu osobama izvan CIAK Grupe bez posebnog odobrenja</w:t>
    </w:r>
  </w:p>
  <w:p w14:paraId="62D6C930" w14:textId="47C5AE55" w:rsidR="00CA1C88" w:rsidRDefault="00CA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05197" w14:textId="77777777" w:rsidR="008C0A54" w:rsidRDefault="008C0A54">
      <w:r>
        <w:separator/>
      </w:r>
    </w:p>
    <w:p w14:paraId="42770285" w14:textId="77777777" w:rsidR="008C0A54" w:rsidRDefault="008C0A54"/>
    <w:p w14:paraId="6AA87B1C" w14:textId="77777777" w:rsidR="008C0A54" w:rsidRDefault="008C0A54"/>
    <w:p w14:paraId="5C87D65C" w14:textId="77777777" w:rsidR="008C0A54" w:rsidRDefault="008C0A54"/>
    <w:p w14:paraId="6237648E" w14:textId="77777777" w:rsidR="008C0A54" w:rsidRDefault="008C0A54"/>
  </w:footnote>
  <w:footnote w:type="continuationSeparator" w:id="0">
    <w:p w14:paraId="2A3594AC" w14:textId="77777777" w:rsidR="008C0A54" w:rsidRDefault="008C0A54">
      <w:r>
        <w:continuationSeparator/>
      </w:r>
    </w:p>
    <w:p w14:paraId="649542D5" w14:textId="77777777" w:rsidR="008C0A54" w:rsidRDefault="008C0A54"/>
    <w:p w14:paraId="4D31C6A3" w14:textId="77777777" w:rsidR="008C0A54" w:rsidRDefault="008C0A54"/>
    <w:p w14:paraId="099E2C37" w14:textId="77777777" w:rsidR="008C0A54" w:rsidRDefault="008C0A54"/>
    <w:p w14:paraId="1412FB05" w14:textId="77777777" w:rsidR="008C0A54" w:rsidRDefault="008C0A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136"/>
      <w:gridCol w:w="7150"/>
    </w:tblGrid>
    <w:tr w:rsidR="00CA1C88" w14:paraId="62D6C925" w14:textId="77777777" w:rsidTr="007A79BA">
      <w:tc>
        <w:tcPr>
          <w:tcW w:w="1821" w:type="dxa"/>
          <w:shd w:val="clear" w:color="auto" w:fill="auto"/>
          <w:vAlign w:val="center"/>
        </w:tcPr>
        <w:p w14:paraId="62D6C921" w14:textId="24B76555" w:rsidR="00CA1C88" w:rsidRPr="007A79BA" w:rsidRDefault="00CA1C88" w:rsidP="007A79BA">
          <w:pPr>
            <w:pStyle w:val="StyleCentered"/>
            <w:suppressAutoHyphens/>
            <w:jc w:val="both"/>
            <w:rPr>
              <w:szCs w:val="18"/>
            </w:rPr>
          </w:pPr>
          <w:r w:rsidRPr="005235FE">
            <w:rPr>
              <w:noProof/>
              <w:lang w:val="en-GB" w:eastAsia="en-GB"/>
            </w:rPr>
            <w:drawing>
              <wp:inline distT="0" distB="0" distL="0" distR="0" wp14:anchorId="2AB721A8" wp14:editId="4E92F136">
                <wp:extent cx="1219200" cy="438150"/>
                <wp:effectExtent l="0" t="0" r="0" b="0"/>
                <wp:docPr id="3" name="Picture 1" descr="CIAK_grupa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K_grupa_logo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tc>
      <w:tc>
        <w:tcPr>
          <w:tcW w:w="7465" w:type="dxa"/>
          <w:shd w:val="clear" w:color="auto" w:fill="auto"/>
          <w:vAlign w:val="center"/>
        </w:tcPr>
        <w:p w14:paraId="5D826926" w14:textId="000D843D" w:rsidR="00CA1C88" w:rsidRPr="000A4B18" w:rsidRDefault="00CA1C88" w:rsidP="000A4B18">
          <w:pPr>
            <w:pStyle w:val="Header"/>
          </w:pPr>
          <w:r w:rsidRPr="000A4B18" w:rsidDel="00F6653E">
            <w:t xml:space="preserve"> </w:t>
          </w:r>
        </w:p>
        <w:p w14:paraId="62D6C924" w14:textId="05EE6DCD" w:rsidR="00CA1C88" w:rsidRDefault="00CA1C88" w:rsidP="00EF1201">
          <w:pPr>
            <w:pStyle w:val="Header"/>
            <w:suppressAutoHyphens/>
          </w:pPr>
          <w:r w:rsidRPr="00C600AD">
            <w:t>Politika primitaka članova Uprave CIAK Grupe</w:t>
          </w:r>
          <w:r w:rsidR="00EF1201">
            <w:t xml:space="preserve"> d.d.</w:t>
          </w:r>
          <w:r w:rsidRPr="00C600AD">
            <w:t xml:space="preserve"> </w:t>
          </w:r>
        </w:p>
      </w:tc>
    </w:tr>
  </w:tbl>
  <w:p w14:paraId="62D6C926" w14:textId="77777777" w:rsidR="00CA1C88" w:rsidRDefault="00CA1C88" w:rsidP="00530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136"/>
      <w:gridCol w:w="7150"/>
    </w:tblGrid>
    <w:tr w:rsidR="00CA1C88" w14:paraId="62D6C92D" w14:textId="77777777" w:rsidTr="007A79BA">
      <w:tc>
        <w:tcPr>
          <w:tcW w:w="1821" w:type="dxa"/>
          <w:shd w:val="clear" w:color="auto" w:fill="auto"/>
          <w:vAlign w:val="center"/>
        </w:tcPr>
        <w:p w14:paraId="62D6C929" w14:textId="0B89D2C7" w:rsidR="00CA1C88" w:rsidRPr="007A79BA" w:rsidRDefault="00CA1C88" w:rsidP="007A79BA">
          <w:pPr>
            <w:pStyle w:val="StyleCentered"/>
            <w:suppressAutoHyphens/>
            <w:jc w:val="both"/>
            <w:rPr>
              <w:szCs w:val="18"/>
            </w:rPr>
          </w:pPr>
          <w:r w:rsidRPr="005235FE">
            <w:rPr>
              <w:noProof/>
              <w:lang w:val="en-GB" w:eastAsia="en-GB"/>
            </w:rPr>
            <w:drawing>
              <wp:inline distT="0" distB="0" distL="0" distR="0" wp14:anchorId="4167CBCD" wp14:editId="46024816">
                <wp:extent cx="1219200" cy="438150"/>
                <wp:effectExtent l="0" t="0" r="0" b="0"/>
                <wp:docPr id="4" name="Picture 1" descr="CIAK_grupa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K_grupa_logo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tc>
      <w:tc>
        <w:tcPr>
          <w:tcW w:w="7465" w:type="dxa"/>
          <w:shd w:val="clear" w:color="auto" w:fill="auto"/>
          <w:vAlign w:val="center"/>
        </w:tcPr>
        <w:p w14:paraId="05F7D061" w14:textId="232011E1" w:rsidR="00CA1C88" w:rsidRPr="000A4B18" w:rsidRDefault="00CA1C88" w:rsidP="000A4B18">
          <w:pPr>
            <w:pStyle w:val="Header"/>
          </w:pPr>
          <w:r w:rsidRPr="000A4B18" w:rsidDel="00F6653E">
            <w:t xml:space="preserve"> </w:t>
          </w:r>
        </w:p>
        <w:p w14:paraId="62D6C92C" w14:textId="11FA6AFF" w:rsidR="00CA1C88" w:rsidRDefault="00CA1C88" w:rsidP="00EF1201">
          <w:pPr>
            <w:pStyle w:val="Header"/>
          </w:pPr>
          <w:r w:rsidRPr="00C600AD">
            <w:t>Politika primitaka članova Uprave CIAK Grupe</w:t>
          </w:r>
          <w:r w:rsidR="00EF1201">
            <w:t xml:space="preserve"> d.d.</w:t>
          </w:r>
        </w:p>
      </w:tc>
    </w:tr>
  </w:tbl>
  <w:p w14:paraId="62D6C92E" w14:textId="77777777" w:rsidR="00CA1C88" w:rsidRDefault="00CA1C88" w:rsidP="007E3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C931" w14:textId="77777777" w:rsidR="00CA1C88" w:rsidRDefault="00CA1C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1650E"/>
    <w:multiLevelType w:val="hybridMultilevel"/>
    <w:tmpl w:val="3CD2971C"/>
    <w:lvl w:ilvl="0" w:tplc="9390606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4"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D412A"/>
    <w:multiLevelType w:val="multilevel"/>
    <w:tmpl w:val="E000F126"/>
    <w:styleLink w:val="bulletlist9pt"/>
    <w:lvl w:ilvl="0">
      <w:start w:val="1"/>
      <w:numFmt w:val="decimal"/>
      <w:lvlText w:val="%1."/>
      <w:lvlJc w:val="left"/>
      <w:pPr>
        <w:tabs>
          <w:tab w:val="num" w:pos="646"/>
        </w:tabs>
        <w:ind w:left="646" w:hanging="362"/>
      </w:pPr>
      <w:rPr>
        <w:rFonts w:ascii="Arial" w:hAnsi="Arial"/>
        <w:sz w:val="18"/>
        <w:szCs w:val="18"/>
      </w:rPr>
    </w:lvl>
    <w:lvl w:ilvl="1">
      <w:start w:val="1"/>
      <w:numFmt w:val="decimal"/>
      <w:lvlText w:val="%1.%2."/>
      <w:lvlJc w:val="left"/>
      <w:pPr>
        <w:tabs>
          <w:tab w:val="num" w:pos="850"/>
        </w:tabs>
        <w:ind w:left="850" w:hanging="490"/>
      </w:pPr>
      <w:rPr>
        <w:rFonts w:hint="default"/>
      </w:rPr>
    </w:lvl>
    <w:lvl w:ilvl="2">
      <w:start w:val="1"/>
      <w:numFmt w:val="decimal"/>
      <w:lvlText w:val="%1.%2.%3."/>
      <w:lvlJc w:val="left"/>
      <w:pPr>
        <w:tabs>
          <w:tab w:val="num" w:pos="1542"/>
        </w:tabs>
        <w:ind w:left="1542" w:hanging="6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4587B82"/>
    <w:multiLevelType w:val="multilevel"/>
    <w:tmpl w:val="5696409C"/>
    <w:styleLink w:val="a"/>
    <w:lvl w:ilvl="0">
      <w:start w:val="1"/>
      <w:numFmt w:val="lowerLetter"/>
      <w:lvlText w:val="(%1)"/>
      <w:lvlJc w:val="left"/>
      <w:pPr>
        <w:tabs>
          <w:tab w:val="num" w:pos="1021"/>
        </w:tabs>
        <w:ind w:left="1021"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A378E2"/>
    <w:multiLevelType w:val="hybridMultilevel"/>
    <w:tmpl w:val="FEDA9688"/>
    <w:lvl w:ilvl="0" w:tplc="C58281E8">
      <w:start w:val="1"/>
      <w:numFmt w:val="bullet"/>
      <w:pStyle w:val="bullet3"/>
      <w:lvlText w:val=""/>
      <w:lvlJc w:val="left"/>
      <w:pPr>
        <w:tabs>
          <w:tab w:val="num" w:pos="964"/>
        </w:tabs>
        <w:ind w:left="964"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4354D7"/>
    <w:multiLevelType w:val="multilevel"/>
    <w:tmpl w:val="4E30F50E"/>
    <w:lvl w:ilvl="0">
      <w:start w:val="1"/>
      <w:numFmt w:val="decimal"/>
      <w:pStyle w:val="NASLOVPRILOGA1"/>
      <w:suff w:val="space"/>
      <w:lvlText w:val="%1"/>
      <w:lvlJc w:val="left"/>
      <w:pPr>
        <w:ind w:left="454" w:hanging="454"/>
      </w:pPr>
      <w:rPr>
        <w:rFonts w:hint="default"/>
      </w:rPr>
    </w:lvl>
    <w:lvl w:ilvl="1">
      <w:start w:val="1"/>
      <w:numFmt w:val="decimal"/>
      <w:pStyle w:val="naslovpriloga2"/>
      <w:suff w:val="space"/>
      <w:lvlText w:val="%1.%2"/>
      <w:lvlJc w:val="left"/>
      <w:pPr>
        <w:ind w:left="567" w:hanging="567"/>
      </w:pPr>
      <w:rPr>
        <w:rFonts w:hint="default"/>
      </w:rPr>
    </w:lvl>
    <w:lvl w:ilvl="2">
      <w:start w:val="1"/>
      <w:numFmt w:val="decimal"/>
      <w:pStyle w:val="naslovpriloga3"/>
      <w:suff w:val="space"/>
      <w:lvlText w:val="%1.%2.%3"/>
      <w:lvlJc w:val="left"/>
      <w:pPr>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F442AE2"/>
    <w:multiLevelType w:val="multilevel"/>
    <w:tmpl w:val="2A88F7F6"/>
    <w:styleLink w:val="nabrajanje"/>
    <w:lvl w:ilvl="0">
      <w:start w:val="1"/>
      <w:numFmt w:val="decimal"/>
      <w:lvlText w:val="%1."/>
      <w:lvlJc w:val="left"/>
      <w:pPr>
        <w:tabs>
          <w:tab w:val="num" w:pos="851"/>
        </w:tabs>
        <w:ind w:left="851" w:hanging="341"/>
      </w:pPr>
      <w:rPr>
        <w:rFonts w:hint="default"/>
      </w:rPr>
    </w:lvl>
    <w:lvl w:ilvl="1">
      <w:start w:val="1"/>
      <w:numFmt w:val="lowerLetter"/>
      <w:lvlText w:val="%2)"/>
      <w:lvlJc w:val="left"/>
      <w:pPr>
        <w:tabs>
          <w:tab w:val="num" w:pos="-1320"/>
        </w:tabs>
        <w:ind w:left="-1320" w:hanging="360"/>
      </w:pPr>
      <w:rPr>
        <w:rFonts w:hint="default"/>
      </w:rPr>
    </w:lvl>
    <w:lvl w:ilvl="2">
      <w:start w:val="1"/>
      <w:numFmt w:val="lowerRoman"/>
      <w:lvlText w:val="%3)"/>
      <w:lvlJc w:val="left"/>
      <w:pPr>
        <w:tabs>
          <w:tab w:val="num" w:pos="-960"/>
        </w:tabs>
        <w:ind w:left="-960" w:hanging="360"/>
      </w:pPr>
      <w:rPr>
        <w:rFonts w:hint="default"/>
      </w:rPr>
    </w:lvl>
    <w:lvl w:ilvl="3">
      <w:start w:val="1"/>
      <w:numFmt w:val="decimal"/>
      <w:lvlText w:val="(%4)"/>
      <w:lvlJc w:val="left"/>
      <w:pPr>
        <w:tabs>
          <w:tab w:val="num" w:pos="-600"/>
        </w:tabs>
        <w:ind w:left="-600" w:hanging="360"/>
      </w:pPr>
      <w:rPr>
        <w:rFonts w:hint="default"/>
      </w:rPr>
    </w:lvl>
    <w:lvl w:ilvl="4">
      <w:start w:val="1"/>
      <w:numFmt w:val="lowerLetter"/>
      <w:lvlText w:val="(%5)"/>
      <w:lvlJc w:val="left"/>
      <w:pPr>
        <w:tabs>
          <w:tab w:val="num" w:pos="-240"/>
        </w:tabs>
        <w:ind w:left="-240" w:hanging="360"/>
      </w:pPr>
      <w:rPr>
        <w:rFonts w:hint="default"/>
      </w:rPr>
    </w:lvl>
    <w:lvl w:ilvl="5">
      <w:start w:val="1"/>
      <w:numFmt w:val="lowerRoman"/>
      <w:lvlText w:val="(%6)"/>
      <w:lvlJc w:val="left"/>
      <w:pPr>
        <w:tabs>
          <w:tab w:val="num" w:pos="120"/>
        </w:tabs>
        <w:ind w:left="120" w:hanging="360"/>
      </w:pPr>
      <w:rPr>
        <w:rFonts w:hint="default"/>
      </w:rPr>
    </w:lvl>
    <w:lvl w:ilvl="6">
      <w:start w:val="1"/>
      <w:numFmt w:val="decimal"/>
      <w:lvlText w:val="%7."/>
      <w:lvlJc w:val="left"/>
      <w:pPr>
        <w:tabs>
          <w:tab w:val="num" w:pos="480"/>
        </w:tabs>
        <w:ind w:left="480" w:hanging="360"/>
      </w:pPr>
      <w:rPr>
        <w:rFonts w:hint="default"/>
      </w:rPr>
    </w:lvl>
    <w:lvl w:ilvl="7">
      <w:start w:val="1"/>
      <w:numFmt w:val="lowerLetter"/>
      <w:lvlText w:val="%8."/>
      <w:lvlJc w:val="left"/>
      <w:pPr>
        <w:tabs>
          <w:tab w:val="num" w:pos="840"/>
        </w:tabs>
        <w:ind w:left="840" w:hanging="360"/>
      </w:pPr>
      <w:rPr>
        <w:rFonts w:hint="default"/>
      </w:rPr>
    </w:lvl>
    <w:lvl w:ilvl="8">
      <w:start w:val="1"/>
      <w:numFmt w:val="lowerRoman"/>
      <w:lvlText w:val="%9."/>
      <w:lvlJc w:val="left"/>
      <w:pPr>
        <w:tabs>
          <w:tab w:val="num" w:pos="1200"/>
        </w:tabs>
        <w:ind w:left="1200" w:hanging="360"/>
      </w:pPr>
      <w:rPr>
        <w:rFonts w:hint="default"/>
      </w:rPr>
    </w:lvl>
  </w:abstractNum>
  <w:abstractNum w:abstractNumId="11" w15:restartNumberingAfterBreak="0">
    <w:nsid w:val="7F9C490A"/>
    <w:multiLevelType w:val="multilevel"/>
    <w:tmpl w:val="DCEAA634"/>
    <w:lvl w:ilvl="0">
      <w:start w:val="1"/>
      <w:numFmt w:val="decimal"/>
      <w:pStyle w:val="Heading1"/>
      <w:suff w:val="space"/>
      <w:lvlText w:val="%1"/>
      <w:lvlJc w:val="left"/>
      <w:pPr>
        <w:ind w:left="255" w:hanging="255"/>
      </w:pPr>
      <w:rPr>
        <w:rFonts w:hint="default"/>
      </w:rPr>
    </w:lvl>
    <w:lvl w:ilvl="1">
      <w:start w:val="1"/>
      <w:numFmt w:val="decimal"/>
      <w:pStyle w:val="Heading2"/>
      <w:suff w:val="space"/>
      <w:lvlText w:val="%1.%2"/>
      <w:lvlJc w:val="left"/>
      <w:pPr>
        <w:ind w:left="454" w:hanging="454"/>
      </w:pPr>
      <w:rPr>
        <w:rFonts w:hint="default"/>
      </w:rPr>
    </w:lvl>
    <w:lvl w:ilvl="2">
      <w:start w:val="1"/>
      <w:numFmt w:val="decimal"/>
      <w:pStyle w:val="Heading3"/>
      <w:suff w:val="space"/>
      <w:lvlText w:val="%1.%2.%3"/>
      <w:lvlJc w:val="left"/>
      <w:pPr>
        <w:ind w:left="618" w:hanging="618"/>
      </w:pPr>
      <w:rPr>
        <w:rFonts w:hint="default"/>
      </w:rPr>
    </w:lvl>
    <w:lvl w:ilvl="3">
      <w:start w:val="1"/>
      <w:numFmt w:val="decimal"/>
      <w:pStyle w:val="Heading4"/>
      <w:suff w:val="space"/>
      <w:lvlText w:val="%1.%2.%3.%4"/>
      <w:lvlJc w:val="left"/>
      <w:pPr>
        <w:ind w:left="737" w:hanging="737"/>
      </w:pPr>
      <w:rPr>
        <w:rFonts w:hint="default"/>
      </w:rPr>
    </w:lvl>
    <w:lvl w:ilvl="4">
      <w:start w:val="1"/>
      <w:numFmt w:val="decimal"/>
      <w:pStyle w:val="Heading51"/>
      <w:suff w:val="space"/>
      <w:lvlText w:val="%1.%2.%3.%4.%5"/>
      <w:lvlJc w:val="left"/>
      <w:pPr>
        <w:ind w:left="907" w:hanging="907"/>
      </w:pPr>
      <w:rPr>
        <w:rFonts w:hint="default"/>
      </w:rPr>
    </w:lvl>
    <w:lvl w:ilvl="5">
      <w:start w:val="1"/>
      <w:numFmt w:val="decimal"/>
      <w:pStyle w:val="Heading61"/>
      <w:suff w:val="space"/>
      <w:lvlText w:val="%1.%2.%3.%4.%5.%6"/>
      <w:lvlJc w:val="left"/>
      <w:pPr>
        <w:ind w:left="1077" w:hanging="107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8"/>
  </w:num>
  <w:num w:numId="3">
    <w:abstractNumId w:val="1"/>
  </w:num>
  <w:num w:numId="4">
    <w:abstractNumId w:val="7"/>
  </w:num>
  <w:num w:numId="5">
    <w:abstractNumId w:val="2"/>
  </w:num>
  <w:num w:numId="6">
    <w:abstractNumId w:val="3"/>
  </w:num>
  <w:num w:numId="7">
    <w:abstractNumId w:val="6"/>
  </w:num>
  <w:num w:numId="8">
    <w:abstractNumId w:val="0"/>
  </w:num>
  <w:num w:numId="9">
    <w:abstractNumId w:val="11"/>
  </w:num>
  <w:num w:numId="10">
    <w:abstractNumId w:val="9"/>
  </w:num>
  <w:num w:numId="11">
    <w:abstractNumId w:val="10"/>
  </w:num>
  <w:num w:numId="12">
    <w:abstractNumId w:val="5"/>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P88j27qaopWPP9dF3eMe2a4W5dLWHiZJAbTRIgMTZKAk0bI88YyhqHjadfvnj4cCEkVG8XHzDwmpaCaXQ4w0Fg==" w:salt="O8HirIb45KJDfXmkyJNqTg=="/>
  <w:defaultTabStop w:val="708"/>
  <w:hyphenationZone w:val="425"/>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3A"/>
    <w:rsid w:val="00000434"/>
    <w:rsid w:val="00000A4E"/>
    <w:rsid w:val="000045CB"/>
    <w:rsid w:val="000046FD"/>
    <w:rsid w:val="000060B1"/>
    <w:rsid w:val="00006F6D"/>
    <w:rsid w:val="000133B9"/>
    <w:rsid w:val="000169EA"/>
    <w:rsid w:val="000173E3"/>
    <w:rsid w:val="00022185"/>
    <w:rsid w:val="00025750"/>
    <w:rsid w:val="00025C2F"/>
    <w:rsid w:val="00026093"/>
    <w:rsid w:val="00027AEE"/>
    <w:rsid w:val="00032D10"/>
    <w:rsid w:val="000346AF"/>
    <w:rsid w:val="00034BDD"/>
    <w:rsid w:val="00035A8A"/>
    <w:rsid w:val="000362AA"/>
    <w:rsid w:val="00036D78"/>
    <w:rsid w:val="00044216"/>
    <w:rsid w:val="000448CB"/>
    <w:rsid w:val="000449BF"/>
    <w:rsid w:val="00045983"/>
    <w:rsid w:val="00047DC8"/>
    <w:rsid w:val="000509C6"/>
    <w:rsid w:val="00051063"/>
    <w:rsid w:val="00051305"/>
    <w:rsid w:val="00052374"/>
    <w:rsid w:val="00054B1C"/>
    <w:rsid w:val="0006056D"/>
    <w:rsid w:val="00061CF9"/>
    <w:rsid w:val="000649FA"/>
    <w:rsid w:val="00066224"/>
    <w:rsid w:val="0006791E"/>
    <w:rsid w:val="00067F40"/>
    <w:rsid w:val="00070C76"/>
    <w:rsid w:val="00070CB0"/>
    <w:rsid w:val="000717D7"/>
    <w:rsid w:val="00071988"/>
    <w:rsid w:val="0007478F"/>
    <w:rsid w:val="00075729"/>
    <w:rsid w:val="0007610B"/>
    <w:rsid w:val="0007688B"/>
    <w:rsid w:val="00076E63"/>
    <w:rsid w:val="0007763E"/>
    <w:rsid w:val="00085308"/>
    <w:rsid w:val="000864E8"/>
    <w:rsid w:val="00090297"/>
    <w:rsid w:val="00092380"/>
    <w:rsid w:val="000939D3"/>
    <w:rsid w:val="00094686"/>
    <w:rsid w:val="00095C36"/>
    <w:rsid w:val="000A1973"/>
    <w:rsid w:val="000A23A4"/>
    <w:rsid w:val="000A2B5C"/>
    <w:rsid w:val="000A4B18"/>
    <w:rsid w:val="000A4B1F"/>
    <w:rsid w:val="000A4BBA"/>
    <w:rsid w:val="000A543A"/>
    <w:rsid w:val="000A76AD"/>
    <w:rsid w:val="000B00CF"/>
    <w:rsid w:val="000B0D8B"/>
    <w:rsid w:val="000B0FAB"/>
    <w:rsid w:val="000B149C"/>
    <w:rsid w:val="000B283B"/>
    <w:rsid w:val="000B28B8"/>
    <w:rsid w:val="000B4824"/>
    <w:rsid w:val="000B53EF"/>
    <w:rsid w:val="000B5B12"/>
    <w:rsid w:val="000B5C85"/>
    <w:rsid w:val="000B61F4"/>
    <w:rsid w:val="000B621B"/>
    <w:rsid w:val="000B6330"/>
    <w:rsid w:val="000B7306"/>
    <w:rsid w:val="000B7963"/>
    <w:rsid w:val="000B7FF6"/>
    <w:rsid w:val="000C395D"/>
    <w:rsid w:val="000C427C"/>
    <w:rsid w:val="000C5374"/>
    <w:rsid w:val="000C551C"/>
    <w:rsid w:val="000C7BE9"/>
    <w:rsid w:val="000D2264"/>
    <w:rsid w:val="000D2F66"/>
    <w:rsid w:val="000D3434"/>
    <w:rsid w:val="000D37E8"/>
    <w:rsid w:val="000D7E39"/>
    <w:rsid w:val="000E01A0"/>
    <w:rsid w:val="000E4BA5"/>
    <w:rsid w:val="000E72F5"/>
    <w:rsid w:val="000E72F7"/>
    <w:rsid w:val="000F045F"/>
    <w:rsid w:val="000F04E6"/>
    <w:rsid w:val="000F399C"/>
    <w:rsid w:val="000F3B15"/>
    <w:rsid w:val="000F3C8D"/>
    <w:rsid w:val="000F4FD9"/>
    <w:rsid w:val="000F70CF"/>
    <w:rsid w:val="00100F9F"/>
    <w:rsid w:val="00101A0C"/>
    <w:rsid w:val="00103D08"/>
    <w:rsid w:val="00105249"/>
    <w:rsid w:val="00107A82"/>
    <w:rsid w:val="001150B7"/>
    <w:rsid w:val="00115202"/>
    <w:rsid w:val="00116924"/>
    <w:rsid w:val="00116E37"/>
    <w:rsid w:val="00120883"/>
    <w:rsid w:val="00126BFA"/>
    <w:rsid w:val="00127F32"/>
    <w:rsid w:val="00130579"/>
    <w:rsid w:val="00131B07"/>
    <w:rsid w:val="001325E5"/>
    <w:rsid w:val="0013314C"/>
    <w:rsid w:val="00133AFF"/>
    <w:rsid w:val="00134E69"/>
    <w:rsid w:val="00136898"/>
    <w:rsid w:val="00140629"/>
    <w:rsid w:val="001433CE"/>
    <w:rsid w:val="001454A7"/>
    <w:rsid w:val="00145A31"/>
    <w:rsid w:val="00147569"/>
    <w:rsid w:val="00150A7E"/>
    <w:rsid w:val="00151066"/>
    <w:rsid w:val="00152428"/>
    <w:rsid w:val="001527B3"/>
    <w:rsid w:val="00154478"/>
    <w:rsid w:val="00154FA1"/>
    <w:rsid w:val="00155B8C"/>
    <w:rsid w:val="001565D3"/>
    <w:rsid w:val="00161722"/>
    <w:rsid w:val="001624AE"/>
    <w:rsid w:val="00163C04"/>
    <w:rsid w:val="00164780"/>
    <w:rsid w:val="00165CE4"/>
    <w:rsid w:val="00166A9A"/>
    <w:rsid w:val="0016762D"/>
    <w:rsid w:val="00171922"/>
    <w:rsid w:val="001729EB"/>
    <w:rsid w:val="00173F32"/>
    <w:rsid w:val="00176EE4"/>
    <w:rsid w:val="00177CEF"/>
    <w:rsid w:val="00183117"/>
    <w:rsid w:val="001841BE"/>
    <w:rsid w:val="00186DC2"/>
    <w:rsid w:val="001871FF"/>
    <w:rsid w:val="0018770F"/>
    <w:rsid w:val="00187788"/>
    <w:rsid w:val="00192DD2"/>
    <w:rsid w:val="00196C60"/>
    <w:rsid w:val="001A062E"/>
    <w:rsid w:val="001A28A8"/>
    <w:rsid w:val="001A3CBC"/>
    <w:rsid w:val="001A479B"/>
    <w:rsid w:val="001A4AB4"/>
    <w:rsid w:val="001A5D8F"/>
    <w:rsid w:val="001A68D3"/>
    <w:rsid w:val="001A76C8"/>
    <w:rsid w:val="001B0B04"/>
    <w:rsid w:val="001B17E8"/>
    <w:rsid w:val="001B2CAA"/>
    <w:rsid w:val="001B2DB6"/>
    <w:rsid w:val="001B3098"/>
    <w:rsid w:val="001B47F0"/>
    <w:rsid w:val="001B4DAA"/>
    <w:rsid w:val="001B5DE0"/>
    <w:rsid w:val="001B6F57"/>
    <w:rsid w:val="001C00A3"/>
    <w:rsid w:val="001C0EDD"/>
    <w:rsid w:val="001C166D"/>
    <w:rsid w:val="001C1DEC"/>
    <w:rsid w:val="001C20F0"/>
    <w:rsid w:val="001C4D43"/>
    <w:rsid w:val="001C591C"/>
    <w:rsid w:val="001C5B57"/>
    <w:rsid w:val="001C6867"/>
    <w:rsid w:val="001C68C0"/>
    <w:rsid w:val="001C6FB0"/>
    <w:rsid w:val="001D29C6"/>
    <w:rsid w:val="001D3156"/>
    <w:rsid w:val="001D4934"/>
    <w:rsid w:val="001D572B"/>
    <w:rsid w:val="001D5920"/>
    <w:rsid w:val="001E1E30"/>
    <w:rsid w:val="001E6BA9"/>
    <w:rsid w:val="001F545B"/>
    <w:rsid w:val="001F7AA5"/>
    <w:rsid w:val="00200F7B"/>
    <w:rsid w:val="00202EE1"/>
    <w:rsid w:val="00203365"/>
    <w:rsid w:val="002049CC"/>
    <w:rsid w:val="00205679"/>
    <w:rsid w:val="002108E4"/>
    <w:rsid w:val="00211A48"/>
    <w:rsid w:val="0021392C"/>
    <w:rsid w:val="002144C2"/>
    <w:rsid w:val="00214641"/>
    <w:rsid w:val="0021490D"/>
    <w:rsid w:val="0021540E"/>
    <w:rsid w:val="00215FAF"/>
    <w:rsid w:val="002175CA"/>
    <w:rsid w:val="00217B31"/>
    <w:rsid w:val="00217E3F"/>
    <w:rsid w:val="00221796"/>
    <w:rsid w:val="002218D9"/>
    <w:rsid w:val="00221CF8"/>
    <w:rsid w:val="00222982"/>
    <w:rsid w:val="00222D4F"/>
    <w:rsid w:val="00223CBE"/>
    <w:rsid w:val="00224828"/>
    <w:rsid w:val="00224B74"/>
    <w:rsid w:val="00227535"/>
    <w:rsid w:val="00232B0F"/>
    <w:rsid w:val="00235107"/>
    <w:rsid w:val="00236EC8"/>
    <w:rsid w:val="00237305"/>
    <w:rsid w:val="00241156"/>
    <w:rsid w:val="00242A2D"/>
    <w:rsid w:val="002432C8"/>
    <w:rsid w:val="00243604"/>
    <w:rsid w:val="00243C43"/>
    <w:rsid w:val="00243D5F"/>
    <w:rsid w:val="00245431"/>
    <w:rsid w:val="00245EC0"/>
    <w:rsid w:val="00252867"/>
    <w:rsid w:val="002540B9"/>
    <w:rsid w:val="0025545D"/>
    <w:rsid w:val="00255AEE"/>
    <w:rsid w:val="00256B22"/>
    <w:rsid w:val="00256F07"/>
    <w:rsid w:val="00261AB3"/>
    <w:rsid w:val="002628DB"/>
    <w:rsid w:val="0026392E"/>
    <w:rsid w:val="00263FAC"/>
    <w:rsid w:val="002670A6"/>
    <w:rsid w:val="00267AAC"/>
    <w:rsid w:val="0027003F"/>
    <w:rsid w:val="0027078E"/>
    <w:rsid w:val="002731AB"/>
    <w:rsid w:val="002744FC"/>
    <w:rsid w:val="00274DB2"/>
    <w:rsid w:val="00276375"/>
    <w:rsid w:val="00281B5B"/>
    <w:rsid w:val="002850AD"/>
    <w:rsid w:val="00285D2A"/>
    <w:rsid w:val="002901C1"/>
    <w:rsid w:val="002910CF"/>
    <w:rsid w:val="002921C3"/>
    <w:rsid w:val="002925F8"/>
    <w:rsid w:val="002936DB"/>
    <w:rsid w:val="00293EE5"/>
    <w:rsid w:val="002946F1"/>
    <w:rsid w:val="0029512F"/>
    <w:rsid w:val="002958EA"/>
    <w:rsid w:val="00295B9C"/>
    <w:rsid w:val="00296FD2"/>
    <w:rsid w:val="002A00D4"/>
    <w:rsid w:val="002A0746"/>
    <w:rsid w:val="002A2D28"/>
    <w:rsid w:val="002A511F"/>
    <w:rsid w:val="002A5F41"/>
    <w:rsid w:val="002A6E0A"/>
    <w:rsid w:val="002B0D20"/>
    <w:rsid w:val="002B1FA4"/>
    <w:rsid w:val="002B359D"/>
    <w:rsid w:val="002B367B"/>
    <w:rsid w:val="002B3B90"/>
    <w:rsid w:val="002B3E9C"/>
    <w:rsid w:val="002B478E"/>
    <w:rsid w:val="002B513F"/>
    <w:rsid w:val="002B57D5"/>
    <w:rsid w:val="002B636F"/>
    <w:rsid w:val="002C5C04"/>
    <w:rsid w:val="002C5D4F"/>
    <w:rsid w:val="002C61C7"/>
    <w:rsid w:val="002D3ACE"/>
    <w:rsid w:val="002D50F1"/>
    <w:rsid w:val="002D55B2"/>
    <w:rsid w:val="002D6984"/>
    <w:rsid w:val="002E7537"/>
    <w:rsid w:val="002F0575"/>
    <w:rsid w:val="002F1723"/>
    <w:rsid w:val="002F1783"/>
    <w:rsid w:val="002F18CC"/>
    <w:rsid w:val="002F32A7"/>
    <w:rsid w:val="002F6094"/>
    <w:rsid w:val="002F7C05"/>
    <w:rsid w:val="0030223B"/>
    <w:rsid w:val="003023F5"/>
    <w:rsid w:val="00302BA0"/>
    <w:rsid w:val="00303BCC"/>
    <w:rsid w:val="003048FF"/>
    <w:rsid w:val="00307B08"/>
    <w:rsid w:val="00310210"/>
    <w:rsid w:val="003103E9"/>
    <w:rsid w:val="00311C0D"/>
    <w:rsid w:val="00312682"/>
    <w:rsid w:val="00314609"/>
    <w:rsid w:val="00317AA4"/>
    <w:rsid w:val="0032028A"/>
    <w:rsid w:val="0032387D"/>
    <w:rsid w:val="00323AA0"/>
    <w:rsid w:val="00323F6B"/>
    <w:rsid w:val="0032420F"/>
    <w:rsid w:val="00324907"/>
    <w:rsid w:val="00326275"/>
    <w:rsid w:val="003307FB"/>
    <w:rsid w:val="00335D69"/>
    <w:rsid w:val="00335EC3"/>
    <w:rsid w:val="00336304"/>
    <w:rsid w:val="00340600"/>
    <w:rsid w:val="003407DA"/>
    <w:rsid w:val="00341413"/>
    <w:rsid w:val="00341799"/>
    <w:rsid w:val="00342883"/>
    <w:rsid w:val="00343063"/>
    <w:rsid w:val="003433E7"/>
    <w:rsid w:val="00343448"/>
    <w:rsid w:val="00343F10"/>
    <w:rsid w:val="00345AE9"/>
    <w:rsid w:val="0034667C"/>
    <w:rsid w:val="003469FD"/>
    <w:rsid w:val="00346BDA"/>
    <w:rsid w:val="00347387"/>
    <w:rsid w:val="00347760"/>
    <w:rsid w:val="00350F86"/>
    <w:rsid w:val="00351243"/>
    <w:rsid w:val="00354825"/>
    <w:rsid w:val="00356ECE"/>
    <w:rsid w:val="00357AE1"/>
    <w:rsid w:val="00360BFE"/>
    <w:rsid w:val="00363ADE"/>
    <w:rsid w:val="003744D0"/>
    <w:rsid w:val="003752BB"/>
    <w:rsid w:val="00375F8D"/>
    <w:rsid w:val="0037601E"/>
    <w:rsid w:val="00376D7C"/>
    <w:rsid w:val="0037745E"/>
    <w:rsid w:val="0038094F"/>
    <w:rsid w:val="00381A68"/>
    <w:rsid w:val="00383498"/>
    <w:rsid w:val="00384C99"/>
    <w:rsid w:val="00390BFA"/>
    <w:rsid w:val="0039299C"/>
    <w:rsid w:val="00397C9D"/>
    <w:rsid w:val="003A069A"/>
    <w:rsid w:val="003A24AF"/>
    <w:rsid w:val="003A394D"/>
    <w:rsid w:val="003A3B3C"/>
    <w:rsid w:val="003A4475"/>
    <w:rsid w:val="003A47D3"/>
    <w:rsid w:val="003A5E39"/>
    <w:rsid w:val="003A6CF0"/>
    <w:rsid w:val="003B26C5"/>
    <w:rsid w:val="003B3178"/>
    <w:rsid w:val="003B63DB"/>
    <w:rsid w:val="003B7FBB"/>
    <w:rsid w:val="003C2B03"/>
    <w:rsid w:val="003C3EB5"/>
    <w:rsid w:val="003C4F26"/>
    <w:rsid w:val="003C505F"/>
    <w:rsid w:val="003C5FF4"/>
    <w:rsid w:val="003C65D0"/>
    <w:rsid w:val="003C6734"/>
    <w:rsid w:val="003D1044"/>
    <w:rsid w:val="003D1AC0"/>
    <w:rsid w:val="003D40B3"/>
    <w:rsid w:val="003D607B"/>
    <w:rsid w:val="003D791F"/>
    <w:rsid w:val="003E0F9D"/>
    <w:rsid w:val="003E1500"/>
    <w:rsid w:val="003E162E"/>
    <w:rsid w:val="003E2738"/>
    <w:rsid w:val="003E33A0"/>
    <w:rsid w:val="003E3F2C"/>
    <w:rsid w:val="003E600B"/>
    <w:rsid w:val="003E69AF"/>
    <w:rsid w:val="003E6E23"/>
    <w:rsid w:val="003E7551"/>
    <w:rsid w:val="003F02E4"/>
    <w:rsid w:val="003F0AD4"/>
    <w:rsid w:val="003F1371"/>
    <w:rsid w:val="003F3904"/>
    <w:rsid w:val="003F60E7"/>
    <w:rsid w:val="0040399D"/>
    <w:rsid w:val="00404A8C"/>
    <w:rsid w:val="00406267"/>
    <w:rsid w:val="00410085"/>
    <w:rsid w:val="00411907"/>
    <w:rsid w:val="00413FBA"/>
    <w:rsid w:val="00415925"/>
    <w:rsid w:val="00423BC6"/>
    <w:rsid w:val="0042413E"/>
    <w:rsid w:val="00424D95"/>
    <w:rsid w:val="00424ED5"/>
    <w:rsid w:val="00431E41"/>
    <w:rsid w:val="0043225D"/>
    <w:rsid w:val="004327E1"/>
    <w:rsid w:val="00433A85"/>
    <w:rsid w:val="004364CE"/>
    <w:rsid w:val="0044253E"/>
    <w:rsid w:val="00442FE3"/>
    <w:rsid w:val="00443156"/>
    <w:rsid w:val="0044611E"/>
    <w:rsid w:val="00452FA1"/>
    <w:rsid w:val="00453ADE"/>
    <w:rsid w:val="0045461D"/>
    <w:rsid w:val="00455367"/>
    <w:rsid w:val="004564E6"/>
    <w:rsid w:val="00456A18"/>
    <w:rsid w:val="004579A4"/>
    <w:rsid w:val="00457ED6"/>
    <w:rsid w:val="00461622"/>
    <w:rsid w:val="004617F5"/>
    <w:rsid w:val="00461E4A"/>
    <w:rsid w:val="00462B68"/>
    <w:rsid w:val="00462C61"/>
    <w:rsid w:val="0046535E"/>
    <w:rsid w:val="00465ADB"/>
    <w:rsid w:val="004666F8"/>
    <w:rsid w:val="00470AF9"/>
    <w:rsid w:val="00471D7B"/>
    <w:rsid w:val="004749E2"/>
    <w:rsid w:val="00474C34"/>
    <w:rsid w:val="0047530D"/>
    <w:rsid w:val="004758B4"/>
    <w:rsid w:val="00475938"/>
    <w:rsid w:val="00475A3D"/>
    <w:rsid w:val="00475A55"/>
    <w:rsid w:val="00476DC3"/>
    <w:rsid w:val="004770BF"/>
    <w:rsid w:val="00483537"/>
    <w:rsid w:val="00483685"/>
    <w:rsid w:val="00486DCD"/>
    <w:rsid w:val="00487995"/>
    <w:rsid w:val="00490EDC"/>
    <w:rsid w:val="004926B7"/>
    <w:rsid w:val="00494F4B"/>
    <w:rsid w:val="00497A2C"/>
    <w:rsid w:val="00497D34"/>
    <w:rsid w:val="004A0750"/>
    <w:rsid w:val="004A4E36"/>
    <w:rsid w:val="004A615D"/>
    <w:rsid w:val="004B0735"/>
    <w:rsid w:val="004B0AB0"/>
    <w:rsid w:val="004B3186"/>
    <w:rsid w:val="004B4BD2"/>
    <w:rsid w:val="004B5289"/>
    <w:rsid w:val="004C062C"/>
    <w:rsid w:val="004C2673"/>
    <w:rsid w:val="004C5462"/>
    <w:rsid w:val="004C5659"/>
    <w:rsid w:val="004C6D9A"/>
    <w:rsid w:val="004C7E1B"/>
    <w:rsid w:val="004D08B6"/>
    <w:rsid w:val="004D0E1F"/>
    <w:rsid w:val="004D2746"/>
    <w:rsid w:val="004D3840"/>
    <w:rsid w:val="004D704B"/>
    <w:rsid w:val="004D74BF"/>
    <w:rsid w:val="004D7C80"/>
    <w:rsid w:val="004E00E6"/>
    <w:rsid w:val="004E06B8"/>
    <w:rsid w:val="004E2291"/>
    <w:rsid w:val="004E26D0"/>
    <w:rsid w:val="004E4D2A"/>
    <w:rsid w:val="004E77E8"/>
    <w:rsid w:val="004F0696"/>
    <w:rsid w:val="004F18AB"/>
    <w:rsid w:val="004F4C35"/>
    <w:rsid w:val="00500B05"/>
    <w:rsid w:val="00501826"/>
    <w:rsid w:val="0050321C"/>
    <w:rsid w:val="00503501"/>
    <w:rsid w:val="005048F3"/>
    <w:rsid w:val="00505040"/>
    <w:rsid w:val="00505BAE"/>
    <w:rsid w:val="00511284"/>
    <w:rsid w:val="005113E0"/>
    <w:rsid w:val="00511BD4"/>
    <w:rsid w:val="00513144"/>
    <w:rsid w:val="005164A3"/>
    <w:rsid w:val="00516A17"/>
    <w:rsid w:val="00521B1F"/>
    <w:rsid w:val="005235FE"/>
    <w:rsid w:val="00523D68"/>
    <w:rsid w:val="0052505C"/>
    <w:rsid w:val="005267A6"/>
    <w:rsid w:val="00526FE3"/>
    <w:rsid w:val="00530047"/>
    <w:rsid w:val="00530899"/>
    <w:rsid w:val="005326E9"/>
    <w:rsid w:val="005334A7"/>
    <w:rsid w:val="00534DC2"/>
    <w:rsid w:val="0053791D"/>
    <w:rsid w:val="0054016B"/>
    <w:rsid w:val="005405B7"/>
    <w:rsid w:val="00540BFF"/>
    <w:rsid w:val="00544982"/>
    <w:rsid w:val="00544C77"/>
    <w:rsid w:val="00547B72"/>
    <w:rsid w:val="00551CE2"/>
    <w:rsid w:val="00551F98"/>
    <w:rsid w:val="0055252B"/>
    <w:rsid w:val="005532CF"/>
    <w:rsid w:val="005533F8"/>
    <w:rsid w:val="00555144"/>
    <w:rsid w:val="00557892"/>
    <w:rsid w:val="005605F5"/>
    <w:rsid w:val="005607AD"/>
    <w:rsid w:val="00560CF1"/>
    <w:rsid w:val="00565F54"/>
    <w:rsid w:val="0056600D"/>
    <w:rsid w:val="005676D9"/>
    <w:rsid w:val="00570CA8"/>
    <w:rsid w:val="00571432"/>
    <w:rsid w:val="0057286E"/>
    <w:rsid w:val="00573FC5"/>
    <w:rsid w:val="00575DDA"/>
    <w:rsid w:val="005762C3"/>
    <w:rsid w:val="00577417"/>
    <w:rsid w:val="00580BEA"/>
    <w:rsid w:val="00580BFB"/>
    <w:rsid w:val="00583B3B"/>
    <w:rsid w:val="0058514E"/>
    <w:rsid w:val="00590376"/>
    <w:rsid w:val="00593C55"/>
    <w:rsid w:val="00595478"/>
    <w:rsid w:val="005A012D"/>
    <w:rsid w:val="005A1ADA"/>
    <w:rsid w:val="005A337C"/>
    <w:rsid w:val="005A37D8"/>
    <w:rsid w:val="005A3F14"/>
    <w:rsid w:val="005B4225"/>
    <w:rsid w:val="005B4C9E"/>
    <w:rsid w:val="005B5500"/>
    <w:rsid w:val="005B5EC4"/>
    <w:rsid w:val="005B681D"/>
    <w:rsid w:val="005C05BA"/>
    <w:rsid w:val="005C2CF9"/>
    <w:rsid w:val="005C3630"/>
    <w:rsid w:val="005D230B"/>
    <w:rsid w:val="005D3A5E"/>
    <w:rsid w:val="005D46B9"/>
    <w:rsid w:val="005D5A10"/>
    <w:rsid w:val="005D5D35"/>
    <w:rsid w:val="005D5DCB"/>
    <w:rsid w:val="005D7B6B"/>
    <w:rsid w:val="005E0D10"/>
    <w:rsid w:val="005E2100"/>
    <w:rsid w:val="005E2A88"/>
    <w:rsid w:val="005E4C00"/>
    <w:rsid w:val="005E4FAD"/>
    <w:rsid w:val="005E664B"/>
    <w:rsid w:val="005E6CED"/>
    <w:rsid w:val="005F0067"/>
    <w:rsid w:val="005F1429"/>
    <w:rsid w:val="005F26BB"/>
    <w:rsid w:val="005F2772"/>
    <w:rsid w:val="005F2A3A"/>
    <w:rsid w:val="005F3DAD"/>
    <w:rsid w:val="005F3FFD"/>
    <w:rsid w:val="005F4BD4"/>
    <w:rsid w:val="005F6648"/>
    <w:rsid w:val="005F6D49"/>
    <w:rsid w:val="005F706B"/>
    <w:rsid w:val="00600646"/>
    <w:rsid w:val="0060468F"/>
    <w:rsid w:val="00610ACD"/>
    <w:rsid w:val="0061291F"/>
    <w:rsid w:val="00613724"/>
    <w:rsid w:val="00613C49"/>
    <w:rsid w:val="006150D4"/>
    <w:rsid w:val="006169E2"/>
    <w:rsid w:val="00616CF5"/>
    <w:rsid w:val="00621623"/>
    <w:rsid w:val="00623278"/>
    <w:rsid w:val="00624984"/>
    <w:rsid w:val="0062634D"/>
    <w:rsid w:val="0063248D"/>
    <w:rsid w:val="00632BE0"/>
    <w:rsid w:val="00633096"/>
    <w:rsid w:val="00640999"/>
    <w:rsid w:val="00640C68"/>
    <w:rsid w:val="0064115C"/>
    <w:rsid w:val="00641E04"/>
    <w:rsid w:val="00642288"/>
    <w:rsid w:val="00647CD3"/>
    <w:rsid w:val="00651E48"/>
    <w:rsid w:val="006541E0"/>
    <w:rsid w:val="006555CF"/>
    <w:rsid w:val="00655E4B"/>
    <w:rsid w:val="006568D3"/>
    <w:rsid w:val="00662EF3"/>
    <w:rsid w:val="00663B25"/>
    <w:rsid w:val="006641D4"/>
    <w:rsid w:val="00665859"/>
    <w:rsid w:val="00670D46"/>
    <w:rsid w:val="00672080"/>
    <w:rsid w:val="00675250"/>
    <w:rsid w:val="006756D1"/>
    <w:rsid w:val="006759A1"/>
    <w:rsid w:val="00675F7D"/>
    <w:rsid w:val="006849CA"/>
    <w:rsid w:val="006866AF"/>
    <w:rsid w:val="00686CFD"/>
    <w:rsid w:val="0069037B"/>
    <w:rsid w:val="00690D1F"/>
    <w:rsid w:val="00692625"/>
    <w:rsid w:val="006932DF"/>
    <w:rsid w:val="00693653"/>
    <w:rsid w:val="00693729"/>
    <w:rsid w:val="00695E38"/>
    <w:rsid w:val="00697BDE"/>
    <w:rsid w:val="006A0652"/>
    <w:rsid w:val="006A17E0"/>
    <w:rsid w:val="006A215B"/>
    <w:rsid w:val="006A4C2E"/>
    <w:rsid w:val="006B1192"/>
    <w:rsid w:val="006B2A7C"/>
    <w:rsid w:val="006B36E1"/>
    <w:rsid w:val="006B4585"/>
    <w:rsid w:val="006B5853"/>
    <w:rsid w:val="006B7A67"/>
    <w:rsid w:val="006C1638"/>
    <w:rsid w:val="006C48A2"/>
    <w:rsid w:val="006C77FF"/>
    <w:rsid w:val="006D0724"/>
    <w:rsid w:val="006D0BAB"/>
    <w:rsid w:val="006D3517"/>
    <w:rsid w:val="006D3E28"/>
    <w:rsid w:val="006D5032"/>
    <w:rsid w:val="006D5EA5"/>
    <w:rsid w:val="006D7CC6"/>
    <w:rsid w:val="006E1398"/>
    <w:rsid w:val="006E1883"/>
    <w:rsid w:val="006E2C69"/>
    <w:rsid w:val="006E748A"/>
    <w:rsid w:val="006F047C"/>
    <w:rsid w:val="006F2EB5"/>
    <w:rsid w:val="006F78F3"/>
    <w:rsid w:val="00700F00"/>
    <w:rsid w:val="00701D8D"/>
    <w:rsid w:val="007021B4"/>
    <w:rsid w:val="007026EE"/>
    <w:rsid w:val="00704220"/>
    <w:rsid w:val="00707393"/>
    <w:rsid w:val="00710AE2"/>
    <w:rsid w:val="00711A4A"/>
    <w:rsid w:val="007122CC"/>
    <w:rsid w:val="00721013"/>
    <w:rsid w:val="0072374F"/>
    <w:rsid w:val="007239BF"/>
    <w:rsid w:val="00724288"/>
    <w:rsid w:val="007242D6"/>
    <w:rsid w:val="00724A57"/>
    <w:rsid w:val="0072662C"/>
    <w:rsid w:val="00726697"/>
    <w:rsid w:val="0072732A"/>
    <w:rsid w:val="00730D8D"/>
    <w:rsid w:val="007330BF"/>
    <w:rsid w:val="0073381B"/>
    <w:rsid w:val="0073466E"/>
    <w:rsid w:val="00737F35"/>
    <w:rsid w:val="007420D7"/>
    <w:rsid w:val="007456E3"/>
    <w:rsid w:val="0074674B"/>
    <w:rsid w:val="00747992"/>
    <w:rsid w:val="0075390A"/>
    <w:rsid w:val="00754286"/>
    <w:rsid w:val="0075509B"/>
    <w:rsid w:val="00755D18"/>
    <w:rsid w:val="00756851"/>
    <w:rsid w:val="007571EE"/>
    <w:rsid w:val="007579B0"/>
    <w:rsid w:val="00760D32"/>
    <w:rsid w:val="007645E4"/>
    <w:rsid w:val="00765CD6"/>
    <w:rsid w:val="007661DF"/>
    <w:rsid w:val="00770E3C"/>
    <w:rsid w:val="00771875"/>
    <w:rsid w:val="00771AD5"/>
    <w:rsid w:val="00771FCB"/>
    <w:rsid w:val="0077216B"/>
    <w:rsid w:val="00772E69"/>
    <w:rsid w:val="00776592"/>
    <w:rsid w:val="00776998"/>
    <w:rsid w:val="00777685"/>
    <w:rsid w:val="00777EC2"/>
    <w:rsid w:val="00782983"/>
    <w:rsid w:val="00784A3B"/>
    <w:rsid w:val="007852BC"/>
    <w:rsid w:val="007868A4"/>
    <w:rsid w:val="00787466"/>
    <w:rsid w:val="00787799"/>
    <w:rsid w:val="007914DD"/>
    <w:rsid w:val="00791B36"/>
    <w:rsid w:val="007926CC"/>
    <w:rsid w:val="007927A3"/>
    <w:rsid w:val="00794601"/>
    <w:rsid w:val="007A0A04"/>
    <w:rsid w:val="007A4AD6"/>
    <w:rsid w:val="007A510A"/>
    <w:rsid w:val="007A7448"/>
    <w:rsid w:val="007A79BA"/>
    <w:rsid w:val="007B1752"/>
    <w:rsid w:val="007B1C28"/>
    <w:rsid w:val="007B37B1"/>
    <w:rsid w:val="007B3DA3"/>
    <w:rsid w:val="007B5905"/>
    <w:rsid w:val="007C0DF3"/>
    <w:rsid w:val="007C1403"/>
    <w:rsid w:val="007C1FB3"/>
    <w:rsid w:val="007C535F"/>
    <w:rsid w:val="007C763B"/>
    <w:rsid w:val="007C7692"/>
    <w:rsid w:val="007D06B9"/>
    <w:rsid w:val="007D30DE"/>
    <w:rsid w:val="007E2BB8"/>
    <w:rsid w:val="007E3E38"/>
    <w:rsid w:val="007E422D"/>
    <w:rsid w:val="007E59E9"/>
    <w:rsid w:val="007E72DB"/>
    <w:rsid w:val="007E7C21"/>
    <w:rsid w:val="007F0FA7"/>
    <w:rsid w:val="007F3270"/>
    <w:rsid w:val="007F3FE7"/>
    <w:rsid w:val="007F4EC6"/>
    <w:rsid w:val="007F7820"/>
    <w:rsid w:val="008011A1"/>
    <w:rsid w:val="008011EE"/>
    <w:rsid w:val="008016A8"/>
    <w:rsid w:val="00802179"/>
    <w:rsid w:val="008024DD"/>
    <w:rsid w:val="008030F7"/>
    <w:rsid w:val="00810670"/>
    <w:rsid w:val="00812153"/>
    <w:rsid w:val="00813D5A"/>
    <w:rsid w:val="00814717"/>
    <w:rsid w:val="0081689F"/>
    <w:rsid w:val="0081761B"/>
    <w:rsid w:val="008179EF"/>
    <w:rsid w:val="00820E69"/>
    <w:rsid w:val="00822630"/>
    <w:rsid w:val="00822B03"/>
    <w:rsid w:val="00824AAA"/>
    <w:rsid w:val="00827308"/>
    <w:rsid w:val="00833325"/>
    <w:rsid w:val="00833D41"/>
    <w:rsid w:val="0083685C"/>
    <w:rsid w:val="00837AF5"/>
    <w:rsid w:val="00842E38"/>
    <w:rsid w:val="00843F60"/>
    <w:rsid w:val="008444CB"/>
    <w:rsid w:val="00845C39"/>
    <w:rsid w:val="00846B7A"/>
    <w:rsid w:val="008500C6"/>
    <w:rsid w:val="00850BEB"/>
    <w:rsid w:val="00857D49"/>
    <w:rsid w:val="008639F4"/>
    <w:rsid w:val="00865C62"/>
    <w:rsid w:val="00870A3D"/>
    <w:rsid w:val="008753D9"/>
    <w:rsid w:val="008773FF"/>
    <w:rsid w:val="0088142B"/>
    <w:rsid w:val="0088619E"/>
    <w:rsid w:val="00886493"/>
    <w:rsid w:val="0088723D"/>
    <w:rsid w:val="008872CE"/>
    <w:rsid w:val="008909D2"/>
    <w:rsid w:val="00890F04"/>
    <w:rsid w:val="00891629"/>
    <w:rsid w:val="008936B2"/>
    <w:rsid w:val="008936C3"/>
    <w:rsid w:val="008951DA"/>
    <w:rsid w:val="00896CBC"/>
    <w:rsid w:val="00897987"/>
    <w:rsid w:val="008A1B07"/>
    <w:rsid w:val="008A31C4"/>
    <w:rsid w:val="008A335B"/>
    <w:rsid w:val="008A423F"/>
    <w:rsid w:val="008A4C39"/>
    <w:rsid w:val="008A4E0E"/>
    <w:rsid w:val="008A58E1"/>
    <w:rsid w:val="008B26F2"/>
    <w:rsid w:val="008B3337"/>
    <w:rsid w:val="008B459A"/>
    <w:rsid w:val="008B45D1"/>
    <w:rsid w:val="008B4BBA"/>
    <w:rsid w:val="008B5067"/>
    <w:rsid w:val="008B6741"/>
    <w:rsid w:val="008B78C0"/>
    <w:rsid w:val="008C0A54"/>
    <w:rsid w:val="008C0A74"/>
    <w:rsid w:val="008C0CF5"/>
    <w:rsid w:val="008C12E7"/>
    <w:rsid w:val="008C1B67"/>
    <w:rsid w:val="008C3EF3"/>
    <w:rsid w:val="008C5B7A"/>
    <w:rsid w:val="008D6484"/>
    <w:rsid w:val="008D6A40"/>
    <w:rsid w:val="008D72AD"/>
    <w:rsid w:val="008D7A11"/>
    <w:rsid w:val="008E0F9B"/>
    <w:rsid w:val="008E335B"/>
    <w:rsid w:val="008E34DC"/>
    <w:rsid w:val="008E57CC"/>
    <w:rsid w:val="008E6359"/>
    <w:rsid w:val="008E7255"/>
    <w:rsid w:val="008F10AF"/>
    <w:rsid w:val="008F24B3"/>
    <w:rsid w:val="008F24C5"/>
    <w:rsid w:val="008F3B28"/>
    <w:rsid w:val="008F421A"/>
    <w:rsid w:val="008F4861"/>
    <w:rsid w:val="008F520B"/>
    <w:rsid w:val="008F527D"/>
    <w:rsid w:val="009020D3"/>
    <w:rsid w:val="00903811"/>
    <w:rsid w:val="00905032"/>
    <w:rsid w:val="00910CE5"/>
    <w:rsid w:val="00911791"/>
    <w:rsid w:val="00911E66"/>
    <w:rsid w:val="00912A1F"/>
    <w:rsid w:val="00916764"/>
    <w:rsid w:val="0092016D"/>
    <w:rsid w:val="009216D2"/>
    <w:rsid w:val="00922AC3"/>
    <w:rsid w:val="00923E55"/>
    <w:rsid w:val="009246BF"/>
    <w:rsid w:val="009246D9"/>
    <w:rsid w:val="00926BC5"/>
    <w:rsid w:val="00936EEE"/>
    <w:rsid w:val="00937A5D"/>
    <w:rsid w:val="00937BE1"/>
    <w:rsid w:val="00943184"/>
    <w:rsid w:val="00947834"/>
    <w:rsid w:val="009506A0"/>
    <w:rsid w:val="00950EFE"/>
    <w:rsid w:val="00952911"/>
    <w:rsid w:val="00954F64"/>
    <w:rsid w:val="00955EF4"/>
    <w:rsid w:val="00956731"/>
    <w:rsid w:val="009574D8"/>
    <w:rsid w:val="009575F6"/>
    <w:rsid w:val="00960DBD"/>
    <w:rsid w:val="00961E04"/>
    <w:rsid w:val="009621B6"/>
    <w:rsid w:val="00967BC8"/>
    <w:rsid w:val="00967DB8"/>
    <w:rsid w:val="00970AB4"/>
    <w:rsid w:val="00970BA3"/>
    <w:rsid w:val="0097144C"/>
    <w:rsid w:val="009723AA"/>
    <w:rsid w:val="00974CFF"/>
    <w:rsid w:val="0097530C"/>
    <w:rsid w:val="00980D38"/>
    <w:rsid w:val="00983B94"/>
    <w:rsid w:val="00984F8E"/>
    <w:rsid w:val="00985D81"/>
    <w:rsid w:val="00986E8E"/>
    <w:rsid w:val="00987380"/>
    <w:rsid w:val="009920FF"/>
    <w:rsid w:val="009937EE"/>
    <w:rsid w:val="00993D63"/>
    <w:rsid w:val="00994915"/>
    <w:rsid w:val="0099576C"/>
    <w:rsid w:val="00995E49"/>
    <w:rsid w:val="009962E2"/>
    <w:rsid w:val="009979F8"/>
    <w:rsid w:val="009A1C37"/>
    <w:rsid w:val="009A35B8"/>
    <w:rsid w:val="009A4244"/>
    <w:rsid w:val="009B051C"/>
    <w:rsid w:val="009B0E79"/>
    <w:rsid w:val="009B1351"/>
    <w:rsid w:val="009B1538"/>
    <w:rsid w:val="009B21B1"/>
    <w:rsid w:val="009B59B5"/>
    <w:rsid w:val="009B5FAF"/>
    <w:rsid w:val="009B6A25"/>
    <w:rsid w:val="009B6E97"/>
    <w:rsid w:val="009B6EDE"/>
    <w:rsid w:val="009C1A54"/>
    <w:rsid w:val="009C2726"/>
    <w:rsid w:val="009C2A81"/>
    <w:rsid w:val="009C2D9E"/>
    <w:rsid w:val="009C3F78"/>
    <w:rsid w:val="009C530B"/>
    <w:rsid w:val="009C530F"/>
    <w:rsid w:val="009C6FF4"/>
    <w:rsid w:val="009D00C7"/>
    <w:rsid w:val="009D08F4"/>
    <w:rsid w:val="009D0DA7"/>
    <w:rsid w:val="009D118E"/>
    <w:rsid w:val="009D287E"/>
    <w:rsid w:val="009D58B2"/>
    <w:rsid w:val="009D5B34"/>
    <w:rsid w:val="009D7981"/>
    <w:rsid w:val="009E0DCA"/>
    <w:rsid w:val="009E17BE"/>
    <w:rsid w:val="009E1A0D"/>
    <w:rsid w:val="009E566F"/>
    <w:rsid w:val="009E7B48"/>
    <w:rsid w:val="009F15F3"/>
    <w:rsid w:val="009F3BC0"/>
    <w:rsid w:val="009F4A3E"/>
    <w:rsid w:val="009F4D8B"/>
    <w:rsid w:val="009F5447"/>
    <w:rsid w:val="00A01824"/>
    <w:rsid w:val="00A10028"/>
    <w:rsid w:val="00A1142A"/>
    <w:rsid w:val="00A11FDB"/>
    <w:rsid w:val="00A15657"/>
    <w:rsid w:val="00A1751E"/>
    <w:rsid w:val="00A175C0"/>
    <w:rsid w:val="00A2044A"/>
    <w:rsid w:val="00A226FD"/>
    <w:rsid w:val="00A27D1A"/>
    <w:rsid w:val="00A32394"/>
    <w:rsid w:val="00A32B95"/>
    <w:rsid w:val="00A348C0"/>
    <w:rsid w:val="00A361C6"/>
    <w:rsid w:val="00A376BA"/>
    <w:rsid w:val="00A37917"/>
    <w:rsid w:val="00A40B5A"/>
    <w:rsid w:val="00A431E0"/>
    <w:rsid w:val="00A438C6"/>
    <w:rsid w:val="00A47D88"/>
    <w:rsid w:val="00A50C0F"/>
    <w:rsid w:val="00A52139"/>
    <w:rsid w:val="00A529E4"/>
    <w:rsid w:val="00A5301E"/>
    <w:rsid w:val="00A54B4B"/>
    <w:rsid w:val="00A5502A"/>
    <w:rsid w:val="00A565C5"/>
    <w:rsid w:val="00A60FD8"/>
    <w:rsid w:val="00A63370"/>
    <w:rsid w:val="00A65BA7"/>
    <w:rsid w:val="00A6632D"/>
    <w:rsid w:val="00A67D88"/>
    <w:rsid w:val="00A704B0"/>
    <w:rsid w:val="00A71152"/>
    <w:rsid w:val="00A76623"/>
    <w:rsid w:val="00A805E6"/>
    <w:rsid w:val="00A80CAD"/>
    <w:rsid w:val="00A80E8A"/>
    <w:rsid w:val="00A82B23"/>
    <w:rsid w:val="00A83B39"/>
    <w:rsid w:val="00A83BDC"/>
    <w:rsid w:val="00A83F23"/>
    <w:rsid w:val="00A87B85"/>
    <w:rsid w:val="00A91276"/>
    <w:rsid w:val="00A9199E"/>
    <w:rsid w:val="00A925B7"/>
    <w:rsid w:val="00A936BD"/>
    <w:rsid w:val="00A95022"/>
    <w:rsid w:val="00A95624"/>
    <w:rsid w:val="00A97ED5"/>
    <w:rsid w:val="00AA1216"/>
    <w:rsid w:val="00AB22F0"/>
    <w:rsid w:val="00AB3134"/>
    <w:rsid w:val="00AB3B60"/>
    <w:rsid w:val="00AB41F0"/>
    <w:rsid w:val="00AB567C"/>
    <w:rsid w:val="00AB5A66"/>
    <w:rsid w:val="00AB6104"/>
    <w:rsid w:val="00AB64EF"/>
    <w:rsid w:val="00AB6768"/>
    <w:rsid w:val="00AB68D6"/>
    <w:rsid w:val="00AB6953"/>
    <w:rsid w:val="00AB765B"/>
    <w:rsid w:val="00AC13CF"/>
    <w:rsid w:val="00AC1C66"/>
    <w:rsid w:val="00AC457C"/>
    <w:rsid w:val="00AC48D0"/>
    <w:rsid w:val="00AC5C36"/>
    <w:rsid w:val="00AC5F8F"/>
    <w:rsid w:val="00AC600E"/>
    <w:rsid w:val="00AC7C2C"/>
    <w:rsid w:val="00AC7D31"/>
    <w:rsid w:val="00AD120C"/>
    <w:rsid w:val="00AD3FAB"/>
    <w:rsid w:val="00AD55A6"/>
    <w:rsid w:val="00AE0B4E"/>
    <w:rsid w:val="00AE160F"/>
    <w:rsid w:val="00AE181D"/>
    <w:rsid w:val="00AE2CC2"/>
    <w:rsid w:val="00AF0896"/>
    <w:rsid w:val="00AF10BC"/>
    <w:rsid w:val="00AF153C"/>
    <w:rsid w:val="00AF1ABD"/>
    <w:rsid w:val="00AF2EBA"/>
    <w:rsid w:val="00AF30B7"/>
    <w:rsid w:val="00AF401A"/>
    <w:rsid w:val="00AF4DEF"/>
    <w:rsid w:val="00AF5CAA"/>
    <w:rsid w:val="00B018CA"/>
    <w:rsid w:val="00B038F8"/>
    <w:rsid w:val="00B04C00"/>
    <w:rsid w:val="00B053A4"/>
    <w:rsid w:val="00B067B3"/>
    <w:rsid w:val="00B07260"/>
    <w:rsid w:val="00B11139"/>
    <w:rsid w:val="00B11A42"/>
    <w:rsid w:val="00B11F61"/>
    <w:rsid w:val="00B12D67"/>
    <w:rsid w:val="00B15EF4"/>
    <w:rsid w:val="00B2086D"/>
    <w:rsid w:val="00B20BDE"/>
    <w:rsid w:val="00B23752"/>
    <w:rsid w:val="00B23897"/>
    <w:rsid w:val="00B23935"/>
    <w:rsid w:val="00B27645"/>
    <w:rsid w:val="00B33D2A"/>
    <w:rsid w:val="00B34EE1"/>
    <w:rsid w:val="00B3554B"/>
    <w:rsid w:val="00B415A5"/>
    <w:rsid w:val="00B41BAC"/>
    <w:rsid w:val="00B42763"/>
    <w:rsid w:val="00B43FFB"/>
    <w:rsid w:val="00B4419E"/>
    <w:rsid w:val="00B441AE"/>
    <w:rsid w:val="00B457F0"/>
    <w:rsid w:val="00B46AF4"/>
    <w:rsid w:val="00B54D4C"/>
    <w:rsid w:val="00B60BAF"/>
    <w:rsid w:val="00B6218A"/>
    <w:rsid w:val="00B6365C"/>
    <w:rsid w:val="00B655C1"/>
    <w:rsid w:val="00B6593E"/>
    <w:rsid w:val="00B664EA"/>
    <w:rsid w:val="00B71FD5"/>
    <w:rsid w:val="00B72E01"/>
    <w:rsid w:val="00B73210"/>
    <w:rsid w:val="00B75C62"/>
    <w:rsid w:val="00B7603C"/>
    <w:rsid w:val="00B80581"/>
    <w:rsid w:val="00B80680"/>
    <w:rsid w:val="00B80CB8"/>
    <w:rsid w:val="00B83046"/>
    <w:rsid w:val="00B83E6B"/>
    <w:rsid w:val="00B8560F"/>
    <w:rsid w:val="00B94187"/>
    <w:rsid w:val="00B9443F"/>
    <w:rsid w:val="00B9526A"/>
    <w:rsid w:val="00B954AA"/>
    <w:rsid w:val="00B978E5"/>
    <w:rsid w:val="00BA083E"/>
    <w:rsid w:val="00BA10D2"/>
    <w:rsid w:val="00BA3B72"/>
    <w:rsid w:val="00BA40B5"/>
    <w:rsid w:val="00BA5F86"/>
    <w:rsid w:val="00BA5FCD"/>
    <w:rsid w:val="00BA693D"/>
    <w:rsid w:val="00BB01BC"/>
    <w:rsid w:val="00BB0E98"/>
    <w:rsid w:val="00BB1DD7"/>
    <w:rsid w:val="00BB234A"/>
    <w:rsid w:val="00BB4F92"/>
    <w:rsid w:val="00BB513D"/>
    <w:rsid w:val="00BB7C5F"/>
    <w:rsid w:val="00BC0CB9"/>
    <w:rsid w:val="00BC432A"/>
    <w:rsid w:val="00BC6C45"/>
    <w:rsid w:val="00BC6CE1"/>
    <w:rsid w:val="00BD010A"/>
    <w:rsid w:val="00BD0977"/>
    <w:rsid w:val="00BD37EB"/>
    <w:rsid w:val="00BD40EC"/>
    <w:rsid w:val="00BD416D"/>
    <w:rsid w:val="00BD51CD"/>
    <w:rsid w:val="00BD53D4"/>
    <w:rsid w:val="00BD5506"/>
    <w:rsid w:val="00BD5E55"/>
    <w:rsid w:val="00BD6732"/>
    <w:rsid w:val="00BD6924"/>
    <w:rsid w:val="00BD6ECD"/>
    <w:rsid w:val="00BE0B78"/>
    <w:rsid w:val="00BE2D13"/>
    <w:rsid w:val="00BE48ED"/>
    <w:rsid w:val="00BE65AC"/>
    <w:rsid w:val="00BF1C8B"/>
    <w:rsid w:val="00BF24A0"/>
    <w:rsid w:val="00BF262C"/>
    <w:rsid w:val="00BF664C"/>
    <w:rsid w:val="00BF6D05"/>
    <w:rsid w:val="00BF758C"/>
    <w:rsid w:val="00C00925"/>
    <w:rsid w:val="00C018A0"/>
    <w:rsid w:val="00C03D11"/>
    <w:rsid w:val="00C04B65"/>
    <w:rsid w:val="00C05CDB"/>
    <w:rsid w:val="00C1297A"/>
    <w:rsid w:val="00C134ED"/>
    <w:rsid w:val="00C14314"/>
    <w:rsid w:val="00C14725"/>
    <w:rsid w:val="00C14EA4"/>
    <w:rsid w:val="00C156CB"/>
    <w:rsid w:val="00C15B33"/>
    <w:rsid w:val="00C176C2"/>
    <w:rsid w:val="00C215C2"/>
    <w:rsid w:val="00C219D2"/>
    <w:rsid w:val="00C21BC9"/>
    <w:rsid w:val="00C25527"/>
    <w:rsid w:val="00C26123"/>
    <w:rsid w:val="00C27F5A"/>
    <w:rsid w:val="00C329DD"/>
    <w:rsid w:val="00C3409D"/>
    <w:rsid w:val="00C35167"/>
    <w:rsid w:val="00C35468"/>
    <w:rsid w:val="00C36D19"/>
    <w:rsid w:val="00C3710F"/>
    <w:rsid w:val="00C4263E"/>
    <w:rsid w:val="00C42B6E"/>
    <w:rsid w:val="00C43809"/>
    <w:rsid w:val="00C4510C"/>
    <w:rsid w:val="00C506D6"/>
    <w:rsid w:val="00C510F5"/>
    <w:rsid w:val="00C512BF"/>
    <w:rsid w:val="00C520CD"/>
    <w:rsid w:val="00C546C7"/>
    <w:rsid w:val="00C57447"/>
    <w:rsid w:val="00C57701"/>
    <w:rsid w:val="00C600AD"/>
    <w:rsid w:val="00C61EF0"/>
    <w:rsid w:val="00C6298C"/>
    <w:rsid w:val="00C663FC"/>
    <w:rsid w:val="00C6651E"/>
    <w:rsid w:val="00C66E66"/>
    <w:rsid w:val="00C706F3"/>
    <w:rsid w:val="00C715CF"/>
    <w:rsid w:val="00C74A0B"/>
    <w:rsid w:val="00C756FA"/>
    <w:rsid w:val="00C75BB6"/>
    <w:rsid w:val="00C766FE"/>
    <w:rsid w:val="00C76FDC"/>
    <w:rsid w:val="00C84647"/>
    <w:rsid w:val="00C851A9"/>
    <w:rsid w:val="00C86606"/>
    <w:rsid w:val="00C905D0"/>
    <w:rsid w:val="00C905F7"/>
    <w:rsid w:val="00C924BB"/>
    <w:rsid w:val="00C92788"/>
    <w:rsid w:val="00C95654"/>
    <w:rsid w:val="00C95786"/>
    <w:rsid w:val="00CA1280"/>
    <w:rsid w:val="00CA15BE"/>
    <w:rsid w:val="00CA1C88"/>
    <w:rsid w:val="00CA24D5"/>
    <w:rsid w:val="00CA38DD"/>
    <w:rsid w:val="00CA4ECB"/>
    <w:rsid w:val="00CA6895"/>
    <w:rsid w:val="00CA6FC3"/>
    <w:rsid w:val="00CB1D87"/>
    <w:rsid w:val="00CB3068"/>
    <w:rsid w:val="00CB368D"/>
    <w:rsid w:val="00CB4049"/>
    <w:rsid w:val="00CB658E"/>
    <w:rsid w:val="00CB6F8D"/>
    <w:rsid w:val="00CB738E"/>
    <w:rsid w:val="00CB7D38"/>
    <w:rsid w:val="00CC076C"/>
    <w:rsid w:val="00CC1AEE"/>
    <w:rsid w:val="00CC34FD"/>
    <w:rsid w:val="00CC4E21"/>
    <w:rsid w:val="00CC560F"/>
    <w:rsid w:val="00CC6574"/>
    <w:rsid w:val="00CC6FC3"/>
    <w:rsid w:val="00CC71CC"/>
    <w:rsid w:val="00CD0D29"/>
    <w:rsid w:val="00CD184A"/>
    <w:rsid w:val="00CD20C3"/>
    <w:rsid w:val="00CD2E19"/>
    <w:rsid w:val="00CD534C"/>
    <w:rsid w:val="00CD6D89"/>
    <w:rsid w:val="00CD7F56"/>
    <w:rsid w:val="00CE091A"/>
    <w:rsid w:val="00CE1E78"/>
    <w:rsid w:val="00CE4875"/>
    <w:rsid w:val="00CE56B4"/>
    <w:rsid w:val="00CF0D18"/>
    <w:rsid w:val="00CF2F69"/>
    <w:rsid w:val="00CF4655"/>
    <w:rsid w:val="00CF6571"/>
    <w:rsid w:val="00CF72C9"/>
    <w:rsid w:val="00CF7958"/>
    <w:rsid w:val="00D00221"/>
    <w:rsid w:val="00D016C1"/>
    <w:rsid w:val="00D02CAD"/>
    <w:rsid w:val="00D0495B"/>
    <w:rsid w:val="00D056BD"/>
    <w:rsid w:val="00D06BBA"/>
    <w:rsid w:val="00D07403"/>
    <w:rsid w:val="00D10399"/>
    <w:rsid w:val="00D10594"/>
    <w:rsid w:val="00D11936"/>
    <w:rsid w:val="00D122F8"/>
    <w:rsid w:val="00D12C71"/>
    <w:rsid w:val="00D12E47"/>
    <w:rsid w:val="00D14FDE"/>
    <w:rsid w:val="00D17CD5"/>
    <w:rsid w:val="00D17F34"/>
    <w:rsid w:val="00D23DF8"/>
    <w:rsid w:val="00D24708"/>
    <w:rsid w:val="00D269D1"/>
    <w:rsid w:val="00D271FB"/>
    <w:rsid w:val="00D3169A"/>
    <w:rsid w:val="00D31BB9"/>
    <w:rsid w:val="00D3411C"/>
    <w:rsid w:val="00D35FE3"/>
    <w:rsid w:val="00D377A6"/>
    <w:rsid w:val="00D4006F"/>
    <w:rsid w:val="00D444F6"/>
    <w:rsid w:val="00D45660"/>
    <w:rsid w:val="00D45F69"/>
    <w:rsid w:val="00D46CF0"/>
    <w:rsid w:val="00D46E31"/>
    <w:rsid w:val="00D47151"/>
    <w:rsid w:val="00D47AF3"/>
    <w:rsid w:val="00D47ED0"/>
    <w:rsid w:val="00D50DB5"/>
    <w:rsid w:val="00D519E3"/>
    <w:rsid w:val="00D520D7"/>
    <w:rsid w:val="00D54C15"/>
    <w:rsid w:val="00D578F8"/>
    <w:rsid w:val="00D6049D"/>
    <w:rsid w:val="00D634ED"/>
    <w:rsid w:val="00D65019"/>
    <w:rsid w:val="00D65F0A"/>
    <w:rsid w:val="00D71965"/>
    <w:rsid w:val="00D7561C"/>
    <w:rsid w:val="00D764DD"/>
    <w:rsid w:val="00D76768"/>
    <w:rsid w:val="00D76D70"/>
    <w:rsid w:val="00D77772"/>
    <w:rsid w:val="00D810AF"/>
    <w:rsid w:val="00D82D83"/>
    <w:rsid w:val="00D859DA"/>
    <w:rsid w:val="00D86BD4"/>
    <w:rsid w:val="00D90480"/>
    <w:rsid w:val="00D905F7"/>
    <w:rsid w:val="00D91F61"/>
    <w:rsid w:val="00D95281"/>
    <w:rsid w:val="00D9706C"/>
    <w:rsid w:val="00D9744F"/>
    <w:rsid w:val="00DA0641"/>
    <w:rsid w:val="00DA2703"/>
    <w:rsid w:val="00DA3117"/>
    <w:rsid w:val="00DA4092"/>
    <w:rsid w:val="00DA495D"/>
    <w:rsid w:val="00DA6647"/>
    <w:rsid w:val="00DA6F27"/>
    <w:rsid w:val="00DB29D5"/>
    <w:rsid w:val="00DB2C2F"/>
    <w:rsid w:val="00DB2CE5"/>
    <w:rsid w:val="00DB44DA"/>
    <w:rsid w:val="00DB4E48"/>
    <w:rsid w:val="00DB5682"/>
    <w:rsid w:val="00DB5828"/>
    <w:rsid w:val="00DB6CE9"/>
    <w:rsid w:val="00DB6D4D"/>
    <w:rsid w:val="00DB7BE1"/>
    <w:rsid w:val="00DC34E0"/>
    <w:rsid w:val="00DC4AAC"/>
    <w:rsid w:val="00DC7EB2"/>
    <w:rsid w:val="00DD007D"/>
    <w:rsid w:val="00DD0B3E"/>
    <w:rsid w:val="00DD1CC2"/>
    <w:rsid w:val="00DD2F84"/>
    <w:rsid w:val="00DD4FCD"/>
    <w:rsid w:val="00DD65F1"/>
    <w:rsid w:val="00DD6A43"/>
    <w:rsid w:val="00DD7AC1"/>
    <w:rsid w:val="00DE5398"/>
    <w:rsid w:val="00DF18F1"/>
    <w:rsid w:val="00DF1FB4"/>
    <w:rsid w:val="00DF401D"/>
    <w:rsid w:val="00DF4137"/>
    <w:rsid w:val="00DF4626"/>
    <w:rsid w:val="00DF4630"/>
    <w:rsid w:val="00DF4CA7"/>
    <w:rsid w:val="00DF62C0"/>
    <w:rsid w:val="00DF6F68"/>
    <w:rsid w:val="00E03626"/>
    <w:rsid w:val="00E0363E"/>
    <w:rsid w:val="00E03FC6"/>
    <w:rsid w:val="00E047F7"/>
    <w:rsid w:val="00E049EB"/>
    <w:rsid w:val="00E04DD8"/>
    <w:rsid w:val="00E063B9"/>
    <w:rsid w:val="00E0712F"/>
    <w:rsid w:val="00E07309"/>
    <w:rsid w:val="00E21EB0"/>
    <w:rsid w:val="00E2289B"/>
    <w:rsid w:val="00E24028"/>
    <w:rsid w:val="00E24FA4"/>
    <w:rsid w:val="00E3264E"/>
    <w:rsid w:val="00E32E86"/>
    <w:rsid w:val="00E34F22"/>
    <w:rsid w:val="00E34F37"/>
    <w:rsid w:val="00E35674"/>
    <w:rsid w:val="00E35EDF"/>
    <w:rsid w:val="00E37110"/>
    <w:rsid w:val="00E378CE"/>
    <w:rsid w:val="00E37D24"/>
    <w:rsid w:val="00E40379"/>
    <w:rsid w:val="00E43DAD"/>
    <w:rsid w:val="00E50E75"/>
    <w:rsid w:val="00E52151"/>
    <w:rsid w:val="00E54121"/>
    <w:rsid w:val="00E5604E"/>
    <w:rsid w:val="00E56252"/>
    <w:rsid w:val="00E57496"/>
    <w:rsid w:val="00E60616"/>
    <w:rsid w:val="00E60E53"/>
    <w:rsid w:val="00E61E49"/>
    <w:rsid w:val="00E6214F"/>
    <w:rsid w:val="00E62FAE"/>
    <w:rsid w:val="00E63A7E"/>
    <w:rsid w:val="00E63F70"/>
    <w:rsid w:val="00E64A23"/>
    <w:rsid w:val="00E65512"/>
    <w:rsid w:val="00E659A7"/>
    <w:rsid w:val="00E663D8"/>
    <w:rsid w:val="00E73143"/>
    <w:rsid w:val="00E73776"/>
    <w:rsid w:val="00E73C22"/>
    <w:rsid w:val="00E74FF4"/>
    <w:rsid w:val="00E755F1"/>
    <w:rsid w:val="00E7575B"/>
    <w:rsid w:val="00E7604C"/>
    <w:rsid w:val="00E76B64"/>
    <w:rsid w:val="00E81521"/>
    <w:rsid w:val="00E8272C"/>
    <w:rsid w:val="00E82ABD"/>
    <w:rsid w:val="00E84A53"/>
    <w:rsid w:val="00E84AEE"/>
    <w:rsid w:val="00E85B6F"/>
    <w:rsid w:val="00E966DF"/>
    <w:rsid w:val="00E96C29"/>
    <w:rsid w:val="00E97BE1"/>
    <w:rsid w:val="00EA0C70"/>
    <w:rsid w:val="00EA0DE4"/>
    <w:rsid w:val="00EA2BB2"/>
    <w:rsid w:val="00EA2F50"/>
    <w:rsid w:val="00EA3634"/>
    <w:rsid w:val="00EA40F3"/>
    <w:rsid w:val="00EA6041"/>
    <w:rsid w:val="00EB147E"/>
    <w:rsid w:val="00EB15AC"/>
    <w:rsid w:val="00EB2763"/>
    <w:rsid w:val="00EB41D3"/>
    <w:rsid w:val="00EB4A97"/>
    <w:rsid w:val="00EB7CBE"/>
    <w:rsid w:val="00EC2B53"/>
    <w:rsid w:val="00EC3B70"/>
    <w:rsid w:val="00EC7912"/>
    <w:rsid w:val="00EC7E28"/>
    <w:rsid w:val="00ED0A65"/>
    <w:rsid w:val="00ED1A3F"/>
    <w:rsid w:val="00ED267D"/>
    <w:rsid w:val="00ED2849"/>
    <w:rsid w:val="00ED6E23"/>
    <w:rsid w:val="00ED72C3"/>
    <w:rsid w:val="00EE0998"/>
    <w:rsid w:val="00EE0E73"/>
    <w:rsid w:val="00EE1D93"/>
    <w:rsid w:val="00EE22C7"/>
    <w:rsid w:val="00EE23D0"/>
    <w:rsid w:val="00EE3AF4"/>
    <w:rsid w:val="00EE65F8"/>
    <w:rsid w:val="00EE6C8F"/>
    <w:rsid w:val="00EE7435"/>
    <w:rsid w:val="00EF0CEB"/>
    <w:rsid w:val="00EF0CF7"/>
    <w:rsid w:val="00EF1201"/>
    <w:rsid w:val="00EF292A"/>
    <w:rsid w:val="00EF31B9"/>
    <w:rsid w:val="00EF3A45"/>
    <w:rsid w:val="00EF4BF4"/>
    <w:rsid w:val="00F029A3"/>
    <w:rsid w:val="00F02F7F"/>
    <w:rsid w:val="00F03DED"/>
    <w:rsid w:val="00F10581"/>
    <w:rsid w:val="00F105B3"/>
    <w:rsid w:val="00F108C9"/>
    <w:rsid w:val="00F11F35"/>
    <w:rsid w:val="00F12041"/>
    <w:rsid w:val="00F13513"/>
    <w:rsid w:val="00F14FEB"/>
    <w:rsid w:val="00F15F7E"/>
    <w:rsid w:val="00F1733A"/>
    <w:rsid w:val="00F17D58"/>
    <w:rsid w:val="00F20063"/>
    <w:rsid w:val="00F22CC1"/>
    <w:rsid w:val="00F2336A"/>
    <w:rsid w:val="00F240D2"/>
    <w:rsid w:val="00F25860"/>
    <w:rsid w:val="00F268D9"/>
    <w:rsid w:val="00F33C2B"/>
    <w:rsid w:val="00F4017B"/>
    <w:rsid w:val="00F40CD2"/>
    <w:rsid w:val="00F42493"/>
    <w:rsid w:val="00F4553D"/>
    <w:rsid w:val="00F50188"/>
    <w:rsid w:val="00F52281"/>
    <w:rsid w:val="00F5257D"/>
    <w:rsid w:val="00F52F3B"/>
    <w:rsid w:val="00F558C3"/>
    <w:rsid w:val="00F57C8D"/>
    <w:rsid w:val="00F6091F"/>
    <w:rsid w:val="00F61383"/>
    <w:rsid w:val="00F63320"/>
    <w:rsid w:val="00F65F14"/>
    <w:rsid w:val="00F65FCD"/>
    <w:rsid w:val="00F6611C"/>
    <w:rsid w:val="00F66D70"/>
    <w:rsid w:val="00F6725B"/>
    <w:rsid w:val="00F71D4E"/>
    <w:rsid w:val="00F71E8B"/>
    <w:rsid w:val="00F74B12"/>
    <w:rsid w:val="00F76A52"/>
    <w:rsid w:val="00F77377"/>
    <w:rsid w:val="00F82DB1"/>
    <w:rsid w:val="00F83F77"/>
    <w:rsid w:val="00F84972"/>
    <w:rsid w:val="00F84F6D"/>
    <w:rsid w:val="00F85EE4"/>
    <w:rsid w:val="00F876C7"/>
    <w:rsid w:val="00F902C9"/>
    <w:rsid w:val="00F90848"/>
    <w:rsid w:val="00F925C2"/>
    <w:rsid w:val="00F92E4B"/>
    <w:rsid w:val="00F94A16"/>
    <w:rsid w:val="00F96957"/>
    <w:rsid w:val="00FA01F3"/>
    <w:rsid w:val="00FA4AD7"/>
    <w:rsid w:val="00FA526B"/>
    <w:rsid w:val="00FA5BB3"/>
    <w:rsid w:val="00FA5FE8"/>
    <w:rsid w:val="00FA60E2"/>
    <w:rsid w:val="00FA6479"/>
    <w:rsid w:val="00FB01D1"/>
    <w:rsid w:val="00FB1393"/>
    <w:rsid w:val="00FB1F3E"/>
    <w:rsid w:val="00FB3BE3"/>
    <w:rsid w:val="00FB5A52"/>
    <w:rsid w:val="00FB6949"/>
    <w:rsid w:val="00FB73B2"/>
    <w:rsid w:val="00FC2704"/>
    <w:rsid w:val="00FC42F5"/>
    <w:rsid w:val="00FC5B7D"/>
    <w:rsid w:val="00FC76C5"/>
    <w:rsid w:val="00FD0344"/>
    <w:rsid w:val="00FD207A"/>
    <w:rsid w:val="00FD5A40"/>
    <w:rsid w:val="00FD63DD"/>
    <w:rsid w:val="00FD68C2"/>
    <w:rsid w:val="00FD7916"/>
    <w:rsid w:val="00FE34B9"/>
    <w:rsid w:val="00FE433D"/>
    <w:rsid w:val="00FE6C0F"/>
    <w:rsid w:val="00FF122D"/>
    <w:rsid w:val="00FF1B9C"/>
    <w:rsid w:val="00FF2109"/>
    <w:rsid w:val="00FF307C"/>
    <w:rsid w:val="00FF39AF"/>
    <w:rsid w:val="00FF47E0"/>
    <w:rsid w:val="00FF5FEF"/>
    <w:rsid w:val="00FF60C0"/>
    <w:rsid w:val="00FF7838"/>
    <w:rsid w:val="00FF79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6C852"/>
  <w15:docId w15:val="{C1347A6C-EE54-46C8-9D05-66C3601A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CA"/>
    <w:pPr>
      <w:spacing w:before="60" w:after="120"/>
      <w:jc w:val="both"/>
    </w:pPr>
    <w:rPr>
      <w:rFonts w:ascii="Arial" w:hAnsi="Arial"/>
      <w:color w:val="000000"/>
      <w:sz w:val="22"/>
      <w:szCs w:val="24"/>
      <w:lang w:eastAsia="hu-HU"/>
    </w:rPr>
  </w:style>
  <w:style w:type="paragraph" w:styleId="Heading1">
    <w:name w:val="heading 1"/>
    <w:next w:val="Normal"/>
    <w:qFormat/>
    <w:rsid w:val="00784A3B"/>
    <w:pPr>
      <w:keepNext/>
      <w:numPr>
        <w:numId w:val="9"/>
      </w:numPr>
      <w:spacing w:before="240" w:after="120"/>
      <w:outlineLvl w:val="0"/>
    </w:pPr>
    <w:rPr>
      <w:rFonts w:ascii="Arial" w:hAnsi="Arial" w:cs="Arial"/>
      <w:b/>
      <w:bCs/>
      <w:caps/>
      <w:color w:val="000000"/>
      <w:kern w:val="32"/>
      <w:sz w:val="28"/>
      <w:szCs w:val="28"/>
      <w:lang w:eastAsia="hu-HU"/>
    </w:rPr>
  </w:style>
  <w:style w:type="paragraph" w:styleId="Heading2">
    <w:name w:val="heading 2"/>
    <w:next w:val="Normal"/>
    <w:qFormat/>
    <w:rsid w:val="00784A3B"/>
    <w:pPr>
      <w:keepNext/>
      <w:numPr>
        <w:ilvl w:val="1"/>
        <w:numId w:val="9"/>
      </w:numPr>
      <w:spacing w:before="240" w:after="120"/>
      <w:outlineLvl w:val="1"/>
    </w:pPr>
    <w:rPr>
      <w:rFonts w:ascii="Arial" w:hAnsi="Arial"/>
      <w:b/>
      <w:color w:val="000000"/>
      <w:sz w:val="28"/>
      <w:szCs w:val="28"/>
      <w:lang w:eastAsia="hu-HU"/>
    </w:rPr>
  </w:style>
  <w:style w:type="paragraph" w:styleId="Heading3">
    <w:name w:val="heading 3"/>
    <w:next w:val="Normal"/>
    <w:qFormat/>
    <w:rsid w:val="00784A3B"/>
    <w:pPr>
      <w:keepNext/>
      <w:numPr>
        <w:ilvl w:val="2"/>
        <w:numId w:val="9"/>
      </w:numPr>
      <w:spacing w:before="240" w:after="120"/>
      <w:outlineLvl w:val="2"/>
    </w:pPr>
    <w:rPr>
      <w:rFonts w:ascii="Arial" w:hAnsi="Arial"/>
      <w:b/>
      <w:bCs/>
      <w:color w:val="000000"/>
      <w:sz w:val="24"/>
      <w:szCs w:val="26"/>
      <w:lang w:eastAsia="hu-HU"/>
    </w:rPr>
  </w:style>
  <w:style w:type="paragraph" w:styleId="Heading4">
    <w:name w:val="heading 4"/>
    <w:next w:val="Normal"/>
    <w:qFormat/>
    <w:rsid w:val="00784A3B"/>
    <w:pPr>
      <w:keepNext/>
      <w:numPr>
        <w:ilvl w:val="3"/>
        <w:numId w:val="9"/>
      </w:numPr>
      <w:spacing w:before="240" w:after="120"/>
      <w:outlineLvl w:val="3"/>
    </w:pPr>
    <w:rPr>
      <w:rFonts w:ascii="Arial" w:hAnsi="Arial"/>
      <w:b/>
      <w:bCs/>
      <w:color w:val="000000"/>
      <w:sz w:val="22"/>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32387D"/>
    <w:pPr>
      <w:jc w:val="right"/>
    </w:pPr>
    <w:rPr>
      <w:rFonts w:ascii="Arial" w:hAnsi="Arial"/>
      <w:color w:val="000000"/>
      <w:sz w:val="22"/>
      <w:szCs w:val="24"/>
      <w:lang w:eastAsia="hu-HU"/>
    </w:rPr>
  </w:style>
  <w:style w:type="paragraph" w:styleId="Footer">
    <w:name w:val="footer"/>
    <w:basedOn w:val="Normal"/>
    <w:rsid w:val="004E2291"/>
    <w:pPr>
      <w:pBdr>
        <w:top w:val="single" w:sz="4" w:space="1" w:color="auto"/>
      </w:pBdr>
      <w:tabs>
        <w:tab w:val="center" w:pos="4536"/>
        <w:tab w:val="right" w:pos="9072"/>
      </w:tabs>
    </w:pPr>
    <w:rPr>
      <w:sz w:val="16"/>
      <w:szCs w:val="16"/>
    </w:rPr>
  </w:style>
  <w:style w:type="character" w:styleId="PageNumber">
    <w:name w:val="page number"/>
    <w:rsid w:val="00A925B7"/>
    <w:rPr>
      <w:rFonts w:ascii="Arial" w:hAnsi="Arial"/>
      <w:sz w:val="20"/>
    </w:rPr>
  </w:style>
  <w:style w:type="paragraph" w:customStyle="1" w:styleId="StyleCentered">
    <w:name w:val="Style Centered"/>
    <w:basedOn w:val="Normal"/>
    <w:next w:val="Normal"/>
    <w:rsid w:val="00EF3A45"/>
    <w:pPr>
      <w:jc w:val="center"/>
    </w:pPr>
  </w:style>
  <w:style w:type="paragraph" w:customStyle="1" w:styleId="Note">
    <w:name w:val="Note"/>
    <w:basedOn w:val="Normal"/>
    <w:rsid w:val="00AC7D31"/>
    <w:pPr>
      <w:framePr w:wrap="around" w:hAnchor="text" w:yAlign="bottom" w:anchorLock="1"/>
    </w:pPr>
    <w:rPr>
      <w:sz w:val="18"/>
      <w:szCs w:val="18"/>
    </w:rPr>
  </w:style>
  <w:style w:type="paragraph" w:styleId="TOC3">
    <w:name w:val="toc 3"/>
    <w:basedOn w:val="Normal"/>
    <w:next w:val="Normal"/>
    <w:autoRedefine/>
    <w:uiPriority w:val="39"/>
    <w:rsid w:val="001F7AA5"/>
    <w:pPr>
      <w:spacing w:before="0" w:after="0"/>
      <w:ind w:left="440"/>
      <w:jc w:val="left"/>
    </w:pPr>
    <w:rPr>
      <w:rFonts w:ascii="Times New Roman" w:hAnsi="Times New Roman"/>
      <w:i/>
      <w:iCs/>
      <w:sz w:val="20"/>
      <w:szCs w:val="20"/>
    </w:rPr>
  </w:style>
  <w:style w:type="paragraph" w:customStyle="1" w:styleId="bullet3">
    <w:name w:val="bullet3"/>
    <w:rsid w:val="001A68D3"/>
    <w:pPr>
      <w:numPr>
        <w:numId w:val="4"/>
      </w:numPr>
      <w:spacing w:before="60" w:after="60"/>
      <w:jc w:val="both"/>
    </w:pPr>
    <w:rPr>
      <w:rFonts w:ascii="Arial" w:hAnsi="Arial"/>
      <w:color w:val="000000"/>
      <w:sz w:val="22"/>
      <w:szCs w:val="24"/>
      <w:lang w:eastAsia="hu-HU"/>
    </w:rPr>
  </w:style>
  <w:style w:type="paragraph" w:customStyle="1" w:styleId="NormalLeft10pt">
    <w:name w:val="Normal Left+10pt"/>
    <w:rsid w:val="006D7CC6"/>
    <w:rPr>
      <w:rFonts w:ascii="Arial" w:hAnsi="Arial"/>
      <w:color w:val="000000"/>
      <w:lang w:eastAsia="hu-HU"/>
    </w:rPr>
  </w:style>
  <w:style w:type="character" w:styleId="Hyperlink">
    <w:name w:val="Hyperlink"/>
    <w:uiPriority w:val="99"/>
    <w:rsid w:val="006D7CC6"/>
    <w:rPr>
      <w:rFonts w:ascii="Arial" w:hAnsi="Arial"/>
      <w:iCs/>
      <w:color w:val="0000FF"/>
      <w:sz w:val="22"/>
      <w:u w:val="single"/>
      <w:lang w:val="hr-HR"/>
    </w:rPr>
  </w:style>
  <w:style w:type="table" w:styleId="TableGrid">
    <w:name w:val="Table Grid"/>
    <w:basedOn w:val="TableNormal"/>
    <w:rsid w:val="00E7604C"/>
    <w:pPr>
      <w:suppressAutoHyphens/>
    </w:pPr>
    <w:rPr>
      <w:rFonts w:ascii="Arial" w:hAnsi="Arial"/>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vAlign w:val="center"/>
    </w:tcPr>
    <w:tblStylePr w:type="firstRow">
      <w:tblPr/>
      <w:tcPr>
        <w:shd w:val="clear" w:color="auto" w:fill="D9D9D9"/>
      </w:tcPr>
    </w:tblStylePr>
  </w:style>
  <w:style w:type="paragraph" w:styleId="BalloonText">
    <w:name w:val="Balloon Text"/>
    <w:basedOn w:val="Normal"/>
    <w:semiHidden/>
    <w:locked/>
    <w:rsid w:val="00FD5A40"/>
    <w:rPr>
      <w:rFonts w:ascii="Tahoma" w:hAnsi="Tahoma" w:cs="Tahoma"/>
      <w:sz w:val="16"/>
      <w:szCs w:val="16"/>
    </w:rPr>
  </w:style>
  <w:style w:type="paragraph" w:styleId="TOC1">
    <w:name w:val="toc 1"/>
    <w:basedOn w:val="Normal"/>
    <w:next w:val="Normal"/>
    <w:autoRedefine/>
    <w:uiPriority w:val="39"/>
    <w:rsid w:val="00500B05"/>
    <w:pPr>
      <w:spacing w:before="120"/>
      <w:jc w:val="left"/>
    </w:pPr>
    <w:rPr>
      <w:rFonts w:ascii="Times New Roman" w:hAnsi="Times New Roman"/>
      <w:b/>
      <w:bCs/>
      <w:caps/>
      <w:sz w:val="20"/>
      <w:szCs w:val="20"/>
    </w:rPr>
  </w:style>
  <w:style w:type="paragraph" w:styleId="TOC2">
    <w:name w:val="toc 2"/>
    <w:basedOn w:val="Normal"/>
    <w:next w:val="Normal"/>
    <w:autoRedefine/>
    <w:uiPriority w:val="39"/>
    <w:rsid w:val="00FB73B2"/>
    <w:pPr>
      <w:spacing w:before="0" w:after="0"/>
      <w:ind w:left="220"/>
      <w:jc w:val="left"/>
    </w:pPr>
    <w:rPr>
      <w:rFonts w:ascii="Times New Roman" w:hAnsi="Times New Roman"/>
      <w:smallCaps/>
      <w:sz w:val="20"/>
      <w:szCs w:val="20"/>
    </w:rPr>
  </w:style>
  <w:style w:type="paragraph" w:styleId="DocumentMap">
    <w:name w:val="Document Map"/>
    <w:basedOn w:val="Normal"/>
    <w:semiHidden/>
    <w:locked/>
    <w:rsid w:val="004327E1"/>
    <w:pPr>
      <w:shd w:val="clear" w:color="auto" w:fill="000080"/>
    </w:pPr>
    <w:rPr>
      <w:rFonts w:ascii="Tahoma" w:hAnsi="Tahoma" w:cs="Tahoma"/>
      <w:sz w:val="20"/>
      <w:szCs w:val="20"/>
    </w:rPr>
  </w:style>
  <w:style w:type="paragraph" w:customStyle="1" w:styleId="TitleText">
    <w:name w:val="Title Text"/>
    <w:next w:val="Normal"/>
    <w:rsid w:val="006D7CC6"/>
    <w:pPr>
      <w:spacing w:before="120" w:after="120"/>
      <w:jc w:val="center"/>
    </w:pPr>
    <w:rPr>
      <w:rFonts w:ascii="Arial" w:hAnsi="Arial" w:cs="Arial"/>
      <w:b/>
      <w:color w:val="000000"/>
      <w:sz w:val="32"/>
      <w:szCs w:val="28"/>
      <w:lang w:eastAsia="hu-HU"/>
    </w:rPr>
  </w:style>
  <w:style w:type="paragraph" w:customStyle="1" w:styleId="normaltbl9pt">
    <w:name w:val="normal_tbl_9pt"/>
    <w:rsid w:val="006D7CC6"/>
    <w:pPr>
      <w:spacing w:before="60" w:after="60"/>
    </w:pPr>
    <w:rPr>
      <w:rFonts w:ascii="Arial" w:hAnsi="Arial"/>
      <w:color w:val="000000"/>
      <w:sz w:val="18"/>
      <w:szCs w:val="18"/>
      <w:lang w:eastAsia="hu-HU"/>
    </w:rPr>
  </w:style>
  <w:style w:type="paragraph" w:customStyle="1" w:styleId="bullet1">
    <w:name w:val="bullet1"/>
    <w:rsid w:val="00F84F6D"/>
    <w:pPr>
      <w:numPr>
        <w:numId w:val="1"/>
      </w:numPr>
      <w:spacing w:before="60" w:after="60"/>
      <w:jc w:val="both"/>
    </w:pPr>
    <w:rPr>
      <w:rFonts w:ascii="Arial" w:hAnsi="Arial"/>
      <w:bCs/>
      <w:color w:val="000000"/>
      <w:sz w:val="22"/>
      <w:szCs w:val="28"/>
      <w:lang w:eastAsia="hu-HU"/>
    </w:rPr>
  </w:style>
  <w:style w:type="paragraph" w:customStyle="1" w:styleId="bullet2">
    <w:name w:val="bullet2"/>
    <w:rsid w:val="007661DF"/>
    <w:pPr>
      <w:numPr>
        <w:numId w:val="2"/>
      </w:numPr>
      <w:spacing w:before="60" w:after="60"/>
      <w:jc w:val="both"/>
    </w:pPr>
    <w:rPr>
      <w:rFonts w:ascii="Arial" w:hAnsi="Arial"/>
      <w:bCs/>
      <w:color w:val="000000"/>
      <w:sz w:val="22"/>
      <w:szCs w:val="28"/>
      <w:lang w:eastAsia="hu-HU"/>
    </w:rPr>
  </w:style>
  <w:style w:type="paragraph" w:customStyle="1" w:styleId="stavke">
    <w:name w:val="stavke()"/>
    <w:rsid w:val="00776592"/>
    <w:pPr>
      <w:numPr>
        <w:numId w:val="3"/>
      </w:numPr>
      <w:spacing w:before="60" w:after="60"/>
      <w:jc w:val="both"/>
    </w:pPr>
    <w:rPr>
      <w:rFonts w:ascii="Arial" w:hAnsi="Arial"/>
      <w:color w:val="000000"/>
      <w:sz w:val="22"/>
      <w:szCs w:val="24"/>
      <w:lang w:eastAsia="hu-HU"/>
    </w:rPr>
  </w:style>
  <w:style w:type="character" w:customStyle="1" w:styleId="normalblack">
    <w:name w:val="normal_black"/>
    <w:rsid w:val="00D02CAD"/>
    <w:rPr>
      <w:rFonts w:ascii="Arial" w:hAnsi="Arial"/>
      <w:color w:val="auto"/>
      <w:lang w:val="hr-HR"/>
    </w:rPr>
  </w:style>
  <w:style w:type="paragraph" w:styleId="TOC4">
    <w:name w:val="toc 4"/>
    <w:basedOn w:val="Normal"/>
    <w:next w:val="Normal"/>
    <w:autoRedefine/>
    <w:semiHidden/>
    <w:locked/>
    <w:rsid w:val="00E2289B"/>
    <w:pPr>
      <w:spacing w:before="0" w:after="0"/>
      <w:ind w:left="660"/>
      <w:jc w:val="left"/>
    </w:pPr>
    <w:rPr>
      <w:rFonts w:ascii="Times New Roman" w:hAnsi="Times New Roman"/>
      <w:sz w:val="18"/>
      <w:szCs w:val="18"/>
    </w:rPr>
  </w:style>
  <w:style w:type="paragraph" w:customStyle="1" w:styleId="bulletnabr">
    <w:name w:val="bullet_nabr"/>
    <w:rsid w:val="002A2D28"/>
    <w:pPr>
      <w:numPr>
        <w:numId w:val="6"/>
      </w:numPr>
      <w:spacing w:before="60" w:after="60"/>
      <w:jc w:val="both"/>
    </w:pPr>
    <w:rPr>
      <w:rFonts w:ascii="Arial" w:hAnsi="Arial"/>
      <w:color w:val="000000"/>
      <w:sz w:val="22"/>
      <w:szCs w:val="28"/>
      <w:lang w:eastAsia="hu-HU"/>
    </w:rPr>
  </w:style>
  <w:style w:type="numbering" w:customStyle="1" w:styleId="a">
    <w:name w:val="a"/>
    <w:aliases w:val="b,c"/>
    <w:basedOn w:val="NoList"/>
    <w:rsid w:val="0077216B"/>
    <w:pPr>
      <w:numPr>
        <w:numId w:val="7"/>
      </w:numPr>
    </w:pPr>
  </w:style>
  <w:style w:type="paragraph" w:customStyle="1" w:styleId="bulletnabr3">
    <w:name w:val="bullet_nabr3"/>
    <w:rsid w:val="002A2D28"/>
    <w:pPr>
      <w:numPr>
        <w:ilvl w:val="2"/>
        <w:numId w:val="6"/>
      </w:numPr>
      <w:spacing w:before="60" w:after="60"/>
      <w:jc w:val="both"/>
    </w:pPr>
    <w:rPr>
      <w:rFonts w:ascii="Arial" w:hAnsi="Arial"/>
      <w:bCs/>
      <w:color w:val="000000"/>
      <w:sz w:val="22"/>
      <w:szCs w:val="26"/>
      <w:lang w:eastAsia="hu-HU"/>
    </w:rPr>
  </w:style>
  <w:style w:type="paragraph" w:customStyle="1" w:styleId="bulletnabr2">
    <w:name w:val="bullet_nabr2"/>
    <w:basedOn w:val="Normal"/>
    <w:next w:val="bulletnabr"/>
    <w:rsid w:val="002A2D28"/>
    <w:pPr>
      <w:numPr>
        <w:ilvl w:val="1"/>
        <w:numId w:val="6"/>
      </w:numPr>
      <w:spacing w:after="60"/>
    </w:pPr>
  </w:style>
  <w:style w:type="paragraph" w:customStyle="1" w:styleId="slika">
    <w:name w:val="slika"/>
    <w:rsid w:val="00066224"/>
    <w:pPr>
      <w:framePr w:hSpace="284" w:vSpace="142" w:wrap="notBeside" w:vAnchor="text" w:hAnchor="text" w:y="1"/>
      <w:spacing w:before="120" w:after="120"/>
    </w:pPr>
    <w:rPr>
      <w:rFonts w:ascii="Arial" w:hAnsi="Arial"/>
      <w:color w:val="000000"/>
      <w:sz w:val="22"/>
      <w:szCs w:val="24"/>
      <w:lang w:eastAsia="hu-HU"/>
    </w:rPr>
  </w:style>
  <w:style w:type="paragraph" w:customStyle="1" w:styleId="Heading51">
    <w:name w:val="Heading 51"/>
    <w:next w:val="Normal"/>
    <w:rsid w:val="00784A3B"/>
    <w:pPr>
      <w:keepNext/>
      <w:numPr>
        <w:ilvl w:val="4"/>
        <w:numId w:val="9"/>
      </w:numPr>
      <w:spacing w:before="240" w:after="120"/>
    </w:pPr>
    <w:rPr>
      <w:rFonts w:ascii="Arial" w:hAnsi="Arial"/>
      <w:b/>
      <w:i/>
      <w:color w:val="000000"/>
      <w:sz w:val="22"/>
      <w:szCs w:val="22"/>
      <w:lang w:eastAsia="hu-HU"/>
    </w:rPr>
  </w:style>
  <w:style w:type="paragraph" w:customStyle="1" w:styleId="Heading61">
    <w:name w:val="Heading 61"/>
    <w:next w:val="Normal"/>
    <w:rsid w:val="00784A3B"/>
    <w:pPr>
      <w:keepNext/>
      <w:numPr>
        <w:ilvl w:val="5"/>
        <w:numId w:val="9"/>
      </w:numPr>
      <w:spacing w:before="240" w:after="120"/>
    </w:pPr>
    <w:rPr>
      <w:rFonts w:ascii="Arial" w:hAnsi="Arial"/>
      <w:b/>
      <w:i/>
      <w:color w:val="000000"/>
      <w:sz w:val="22"/>
      <w:szCs w:val="28"/>
      <w:lang w:eastAsia="hu-HU"/>
    </w:rPr>
  </w:style>
  <w:style w:type="paragraph" w:styleId="TOC5">
    <w:name w:val="toc 5"/>
    <w:basedOn w:val="Normal"/>
    <w:next w:val="Normal"/>
    <w:autoRedefine/>
    <w:semiHidden/>
    <w:locked/>
    <w:rsid w:val="00E2289B"/>
    <w:pPr>
      <w:spacing w:before="0" w:after="0"/>
      <w:ind w:left="880"/>
      <w:jc w:val="left"/>
    </w:pPr>
    <w:rPr>
      <w:rFonts w:ascii="Times New Roman" w:hAnsi="Times New Roman"/>
      <w:sz w:val="18"/>
      <w:szCs w:val="18"/>
    </w:rPr>
  </w:style>
  <w:style w:type="paragraph" w:styleId="TOC6">
    <w:name w:val="toc 6"/>
    <w:basedOn w:val="Normal"/>
    <w:next w:val="Normal"/>
    <w:autoRedefine/>
    <w:semiHidden/>
    <w:locked/>
    <w:rsid w:val="00E2289B"/>
    <w:pPr>
      <w:spacing w:before="0" w:after="0"/>
      <w:ind w:left="1100"/>
      <w:jc w:val="left"/>
    </w:pPr>
    <w:rPr>
      <w:rFonts w:ascii="Times New Roman" w:hAnsi="Times New Roman"/>
      <w:sz w:val="18"/>
      <w:szCs w:val="18"/>
    </w:rPr>
  </w:style>
  <w:style w:type="paragraph" w:styleId="TOC7">
    <w:name w:val="toc 7"/>
    <w:basedOn w:val="Normal"/>
    <w:next w:val="Normal"/>
    <w:autoRedefine/>
    <w:semiHidden/>
    <w:locked/>
    <w:rsid w:val="00E2289B"/>
    <w:pPr>
      <w:spacing w:before="0" w:after="0"/>
      <w:ind w:left="1320"/>
      <w:jc w:val="left"/>
    </w:pPr>
    <w:rPr>
      <w:rFonts w:ascii="Times New Roman" w:hAnsi="Times New Roman"/>
      <w:sz w:val="18"/>
      <w:szCs w:val="18"/>
    </w:rPr>
  </w:style>
  <w:style w:type="paragraph" w:styleId="TOC8">
    <w:name w:val="toc 8"/>
    <w:basedOn w:val="Normal"/>
    <w:next w:val="Normal"/>
    <w:autoRedefine/>
    <w:semiHidden/>
    <w:locked/>
    <w:rsid w:val="00E2289B"/>
    <w:pPr>
      <w:spacing w:before="0" w:after="0"/>
      <w:ind w:left="1540"/>
      <w:jc w:val="left"/>
    </w:pPr>
    <w:rPr>
      <w:rFonts w:ascii="Times New Roman" w:hAnsi="Times New Roman"/>
      <w:sz w:val="18"/>
      <w:szCs w:val="18"/>
    </w:rPr>
  </w:style>
  <w:style w:type="paragraph" w:styleId="TOC9">
    <w:name w:val="toc 9"/>
    <w:basedOn w:val="Normal"/>
    <w:next w:val="Normal"/>
    <w:autoRedefine/>
    <w:semiHidden/>
    <w:locked/>
    <w:rsid w:val="00E2289B"/>
    <w:pPr>
      <w:spacing w:before="0" w:after="0"/>
      <w:ind w:left="1760"/>
      <w:jc w:val="left"/>
    </w:pPr>
    <w:rPr>
      <w:rFonts w:ascii="Times New Roman" w:hAnsi="Times New Roman"/>
      <w:sz w:val="18"/>
      <w:szCs w:val="18"/>
    </w:rPr>
  </w:style>
  <w:style w:type="character" w:customStyle="1" w:styleId="normalcolor1">
    <w:name w:val="normal_color1"/>
    <w:rsid w:val="00D02CAD"/>
    <w:rPr>
      <w:rFonts w:ascii="Arial" w:hAnsi="Arial"/>
      <w:b/>
      <w:color w:val="FF0000"/>
    </w:rPr>
  </w:style>
  <w:style w:type="paragraph" w:styleId="TableofFigures">
    <w:name w:val="table of figures"/>
    <w:basedOn w:val="Normal"/>
    <w:next w:val="Normal"/>
    <w:semiHidden/>
    <w:locked/>
    <w:rsid w:val="00E24FA4"/>
  </w:style>
  <w:style w:type="character" w:customStyle="1" w:styleId="normalcolor2">
    <w:name w:val="normal_color2"/>
    <w:rsid w:val="00D02CAD"/>
    <w:rPr>
      <w:rFonts w:ascii="Arial" w:hAnsi="Arial"/>
      <w:b/>
      <w:color w:val="008000"/>
    </w:rPr>
  </w:style>
  <w:style w:type="paragraph" w:customStyle="1" w:styleId="bullet5">
    <w:name w:val="bullet5"/>
    <w:rsid w:val="00F13513"/>
    <w:pPr>
      <w:numPr>
        <w:numId w:val="5"/>
      </w:numPr>
      <w:spacing w:before="60" w:after="60"/>
      <w:jc w:val="both"/>
    </w:pPr>
    <w:rPr>
      <w:rFonts w:ascii="Arial" w:hAnsi="Arial"/>
      <w:color w:val="000000"/>
      <w:sz w:val="22"/>
      <w:szCs w:val="24"/>
      <w:lang w:eastAsia="hu-HU"/>
    </w:rPr>
  </w:style>
  <w:style w:type="character" w:customStyle="1" w:styleId="normalbold">
    <w:name w:val="normal_bold"/>
    <w:rsid w:val="00D02CAD"/>
    <w:rPr>
      <w:rFonts w:ascii="Arial" w:hAnsi="Arial"/>
      <w:b/>
    </w:rPr>
  </w:style>
  <w:style w:type="character" w:customStyle="1" w:styleId="normalbolditalic">
    <w:name w:val="normal_bold_italic"/>
    <w:rsid w:val="00D02CAD"/>
    <w:rPr>
      <w:rFonts w:ascii="Arial" w:hAnsi="Arial"/>
      <w:b/>
      <w:i/>
    </w:rPr>
  </w:style>
  <w:style w:type="character" w:customStyle="1" w:styleId="normalitalic">
    <w:name w:val="normal_italic"/>
    <w:rsid w:val="00D02CAD"/>
    <w:rPr>
      <w:rFonts w:ascii="Arial" w:hAnsi="Arial"/>
      <w:i/>
    </w:rPr>
  </w:style>
  <w:style w:type="paragraph" w:styleId="FootnoteText">
    <w:name w:val="footnote text"/>
    <w:basedOn w:val="Normal"/>
    <w:link w:val="FootnoteTextChar"/>
    <w:semiHidden/>
    <w:locked/>
    <w:rsid w:val="00F76A52"/>
    <w:rPr>
      <w:sz w:val="20"/>
      <w:szCs w:val="20"/>
    </w:rPr>
  </w:style>
  <w:style w:type="character" w:customStyle="1" w:styleId="FootnoteTextChar">
    <w:name w:val="Footnote Text Char"/>
    <w:link w:val="FootnoteText"/>
    <w:rsid w:val="00F76A52"/>
    <w:rPr>
      <w:rFonts w:ascii="Arial" w:hAnsi="Arial"/>
      <w:color w:val="000000"/>
      <w:lang w:val="en-GB" w:eastAsia="hu-HU" w:bidi="ar-SA"/>
    </w:rPr>
  </w:style>
  <w:style w:type="character" w:styleId="FootnoteReference">
    <w:name w:val="footnote reference"/>
    <w:semiHidden/>
    <w:locked/>
    <w:rsid w:val="00F76A52"/>
    <w:rPr>
      <w:vertAlign w:val="superscript"/>
    </w:rPr>
  </w:style>
  <w:style w:type="character" w:customStyle="1" w:styleId="normalunderline">
    <w:name w:val="normal_underline"/>
    <w:rsid w:val="007868A4"/>
    <w:rPr>
      <w:rFonts w:ascii="Arial" w:hAnsi="Arial"/>
      <w:u w:val="single"/>
    </w:rPr>
  </w:style>
  <w:style w:type="character" w:customStyle="1" w:styleId="normalbolditalicunderline">
    <w:name w:val="normal_bold_italic_underline"/>
    <w:rsid w:val="00D02CAD"/>
    <w:rPr>
      <w:rFonts w:ascii="Arial" w:hAnsi="Arial"/>
      <w:b/>
      <w:i/>
      <w:u w:val="single"/>
    </w:rPr>
  </w:style>
  <w:style w:type="character" w:styleId="EndnoteReference">
    <w:name w:val="endnote reference"/>
    <w:semiHidden/>
    <w:locked/>
    <w:rsid w:val="00F76A52"/>
    <w:rPr>
      <w:vertAlign w:val="superscript"/>
    </w:rPr>
  </w:style>
  <w:style w:type="character" w:styleId="LineNumber">
    <w:name w:val="line number"/>
    <w:semiHidden/>
    <w:rsid w:val="006D7CC6"/>
    <w:rPr>
      <w:lang w:val="hr-HR"/>
    </w:rPr>
  </w:style>
  <w:style w:type="paragraph" w:customStyle="1" w:styleId="normal10pt">
    <w:name w:val="normal+10pt"/>
    <w:basedOn w:val="Normal"/>
    <w:rsid w:val="003A6CF0"/>
    <w:pPr>
      <w:spacing w:after="60"/>
      <w:jc w:val="left"/>
    </w:pPr>
    <w:rPr>
      <w:sz w:val="20"/>
      <w:szCs w:val="20"/>
    </w:rPr>
  </w:style>
  <w:style w:type="paragraph" w:customStyle="1" w:styleId="StyleLeft">
    <w:name w:val="Style Left"/>
    <w:next w:val="Normal"/>
    <w:rsid w:val="00EF3A45"/>
    <w:rPr>
      <w:rFonts w:ascii="Arial" w:hAnsi="Arial"/>
      <w:sz w:val="22"/>
      <w:szCs w:val="24"/>
      <w:lang w:eastAsia="hu-HU"/>
    </w:rPr>
  </w:style>
  <w:style w:type="paragraph" w:customStyle="1" w:styleId="StyleRight">
    <w:name w:val="Style Right"/>
    <w:next w:val="Normal"/>
    <w:rsid w:val="00EF3A45"/>
    <w:pPr>
      <w:jc w:val="right"/>
    </w:pPr>
    <w:rPr>
      <w:rFonts w:ascii="Arial" w:hAnsi="Arial"/>
      <w:color w:val="000000"/>
      <w:sz w:val="22"/>
      <w:szCs w:val="24"/>
      <w:lang w:eastAsia="hu-HU"/>
    </w:rPr>
  </w:style>
  <w:style w:type="character" w:customStyle="1" w:styleId="normalregular1">
    <w:name w:val="normal_regular1"/>
    <w:rsid w:val="00D02CAD"/>
    <w:rPr>
      <w:rFonts w:ascii="Arial" w:hAnsi="Arial"/>
      <w:color w:val="FF0000"/>
    </w:rPr>
  </w:style>
  <w:style w:type="character" w:customStyle="1" w:styleId="normalregular2">
    <w:name w:val="normal_regular2"/>
    <w:rsid w:val="00D02CAD"/>
    <w:rPr>
      <w:rFonts w:ascii="Arial" w:hAnsi="Arial"/>
      <w:color w:val="008000"/>
    </w:rPr>
  </w:style>
  <w:style w:type="character" w:customStyle="1" w:styleId="normalregular3">
    <w:name w:val="normal_regular3"/>
    <w:rsid w:val="00D02CAD"/>
    <w:rPr>
      <w:rFonts w:ascii="Arial" w:hAnsi="Arial"/>
      <w:color w:val="0000FF"/>
    </w:rPr>
  </w:style>
  <w:style w:type="paragraph" w:customStyle="1" w:styleId="bullet4">
    <w:name w:val="bullet4"/>
    <w:rsid w:val="00EB2763"/>
    <w:pPr>
      <w:numPr>
        <w:numId w:val="8"/>
      </w:numPr>
      <w:spacing w:before="60" w:after="60"/>
      <w:jc w:val="both"/>
    </w:pPr>
    <w:rPr>
      <w:rFonts w:ascii="Arial" w:hAnsi="Arial"/>
      <w:color w:val="000000"/>
      <w:sz w:val="22"/>
      <w:szCs w:val="24"/>
      <w:lang w:eastAsia="hu-HU"/>
    </w:rPr>
  </w:style>
  <w:style w:type="paragraph" w:customStyle="1" w:styleId="normaltbl8pt">
    <w:name w:val="normal_tbl_8pt"/>
    <w:rsid w:val="00354825"/>
    <w:pPr>
      <w:spacing w:before="60" w:after="60"/>
    </w:pPr>
    <w:rPr>
      <w:rFonts w:ascii="Arial" w:hAnsi="Arial"/>
      <w:sz w:val="16"/>
      <w:szCs w:val="24"/>
      <w:lang w:eastAsia="hu-HU"/>
    </w:rPr>
  </w:style>
  <w:style w:type="paragraph" w:customStyle="1" w:styleId="Indentparagraph11pt">
    <w:name w:val="Indent_paragraph+11pt"/>
    <w:basedOn w:val="Normal"/>
    <w:rsid w:val="00F13513"/>
    <w:pPr>
      <w:suppressAutoHyphens/>
      <w:ind w:left="567"/>
    </w:pPr>
  </w:style>
  <w:style w:type="paragraph" w:customStyle="1" w:styleId="NASLOVPRILOGA1">
    <w:name w:val="NASLOV_PRILOGA1"/>
    <w:next w:val="Normal"/>
    <w:rsid w:val="00784A3B"/>
    <w:pPr>
      <w:keepNext/>
      <w:numPr>
        <w:numId w:val="10"/>
      </w:numPr>
      <w:spacing w:before="120" w:after="120"/>
    </w:pPr>
    <w:rPr>
      <w:rFonts w:ascii="Arial" w:hAnsi="Arial"/>
      <w:b/>
      <w:caps/>
      <w:sz w:val="24"/>
      <w:szCs w:val="24"/>
      <w:lang w:eastAsia="hu-HU"/>
    </w:rPr>
  </w:style>
  <w:style w:type="paragraph" w:customStyle="1" w:styleId="naslovpriloga2">
    <w:name w:val="naslov_priloga2"/>
    <w:next w:val="Normal"/>
    <w:rsid w:val="00784A3B"/>
    <w:pPr>
      <w:keepNext/>
      <w:numPr>
        <w:ilvl w:val="1"/>
        <w:numId w:val="10"/>
      </w:numPr>
      <w:tabs>
        <w:tab w:val="num" w:pos="360"/>
      </w:tabs>
      <w:spacing w:before="120" w:after="120"/>
      <w:ind w:left="0" w:firstLine="0"/>
    </w:pPr>
    <w:rPr>
      <w:rFonts w:ascii="Arial" w:hAnsi="Arial"/>
      <w:b/>
      <w:color w:val="000000"/>
      <w:sz w:val="24"/>
      <w:szCs w:val="24"/>
      <w:lang w:eastAsia="hu-HU"/>
    </w:rPr>
  </w:style>
  <w:style w:type="paragraph" w:customStyle="1" w:styleId="naslovpriloga3">
    <w:name w:val="naslov_priloga3"/>
    <w:next w:val="Normal"/>
    <w:rsid w:val="00784A3B"/>
    <w:pPr>
      <w:keepNext/>
      <w:numPr>
        <w:ilvl w:val="2"/>
        <w:numId w:val="10"/>
      </w:numPr>
      <w:spacing w:before="120" w:after="120"/>
    </w:pPr>
    <w:rPr>
      <w:rFonts w:ascii="Arial" w:hAnsi="Arial"/>
      <w:b/>
      <w:color w:val="000000"/>
      <w:sz w:val="22"/>
      <w:szCs w:val="24"/>
      <w:lang w:eastAsia="hu-HU"/>
    </w:rPr>
  </w:style>
  <w:style w:type="character" w:customStyle="1" w:styleId="normalregular4">
    <w:name w:val="normal_regular4"/>
    <w:rsid w:val="00D23DF8"/>
    <w:rPr>
      <w:rFonts w:ascii="Arial" w:hAnsi="Arial"/>
      <w:i/>
      <w:color w:val="FF0000"/>
    </w:rPr>
  </w:style>
  <w:style w:type="paragraph" w:customStyle="1" w:styleId="normalitalic9pt">
    <w:name w:val="normal_italic+9pt"/>
    <w:rsid w:val="00FA6479"/>
    <w:pPr>
      <w:spacing w:before="60" w:after="60"/>
      <w:jc w:val="both"/>
    </w:pPr>
    <w:rPr>
      <w:rFonts w:ascii="Arial" w:hAnsi="Arial"/>
      <w:i/>
      <w:color w:val="000000"/>
      <w:sz w:val="18"/>
      <w:szCs w:val="18"/>
      <w:lang w:eastAsia="hu-HU"/>
    </w:rPr>
  </w:style>
  <w:style w:type="paragraph" w:customStyle="1" w:styleId="Indentparagraph9pt">
    <w:name w:val="Indent_paragraph+9pt"/>
    <w:rsid w:val="001C0EDD"/>
    <w:pPr>
      <w:spacing w:before="60" w:after="60"/>
      <w:ind w:left="567"/>
      <w:jc w:val="both"/>
    </w:pPr>
    <w:rPr>
      <w:rFonts w:ascii="Arial" w:hAnsi="Arial"/>
      <w:bCs/>
      <w:i/>
      <w:color w:val="000000"/>
      <w:sz w:val="18"/>
      <w:szCs w:val="18"/>
      <w:lang w:eastAsia="hu-HU"/>
    </w:rPr>
  </w:style>
  <w:style w:type="character" w:customStyle="1" w:styleId="Superscript">
    <w:name w:val="Superscript"/>
    <w:rsid w:val="00340600"/>
    <w:rPr>
      <w:rFonts w:ascii="Arial" w:hAnsi="Arial"/>
      <w:vertAlign w:val="superscript"/>
    </w:rPr>
  </w:style>
  <w:style w:type="character" w:customStyle="1" w:styleId="Subscript">
    <w:name w:val="Subscript"/>
    <w:rsid w:val="007D30DE"/>
    <w:rPr>
      <w:rFonts w:ascii="Arial" w:hAnsi="Arial"/>
      <w:vertAlign w:val="subscript"/>
    </w:rPr>
  </w:style>
  <w:style w:type="paragraph" w:customStyle="1" w:styleId="normaltbl9ptboldleft">
    <w:name w:val="normal_tbl_9pt_bold_left"/>
    <w:rsid w:val="00A376BA"/>
    <w:pPr>
      <w:suppressAutoHyphens/>
      <w:spacing w:before="60" w:after="60"/>
    </w:pPr>
    <w:rPr>
      <w:rFonts w:ascii="Arial" w:hAnsi="Arial"/>
      <w:b/>
      <w:color w:val="000000"/>
      <w:sz w:val="18"/>
      <w:szCs w:val="18"/>
      <w:lang w:eastAsia="hu-HU"/>
    </w:rPr>
  </w:style>
  <w:style w:type="numbering" w:customStyle="1" w:styleId="nabrajanje">
    <w:name w:val="nabrajanje"/>
    <w:basedOn w:val="NoList"/>
    <w:rsid w:val="00A27D1A"/>
    <w:pPr>
      <w:numPr>
        <w:numId w:val="11"/>
      </w:numPr>
    </w:pPr>
  </w:style>
  <w:style w:type="paragraph" w:customStyle="1" w:styleId="normal9pt">
    <w:name w:val="normal_9pt"/>
    <w:rsid w:val="000F399C"/>
    <w:pPr>
      <w:jc w:val="both"/>
    </w:pPr>
    <w:rPr>
      <w:rFonts w:ascii="Arial" w:hAnsi="Arial"/>
      <w:color w:val="000000"/>
      <w:sz w:val="18"/>
      <w:szCs w:val="18"/>
      <w:lang w:eastAsia="hu-HU"/>
    </w:rPr>
  </w:style>
  <w:style w:type="numbering" w:customStyle="1" w:styleId="bulletlist9pt">
    <w:name w:val="bullet_list_9pt"/>
    <w:basedOn w:val="NoList"/>
    <w:rsid w:val="002A2D28"/>
    <w:pPr>
      <w:numPr>
        <w:numId w:val="12"/>
      </w:numPr>
    </w:pPr>
  </w:style>
  <w:style w:type="paragraph" w:customStyle="1" w:styleId="bullet19pt">
    <w:name w:val="bullet1_9pt"/>
    <w:basedOn w:val="bullet1"/>
    <w:rsid w:val="002A2D28"/>
    <w:rPr>
      <w:sz w:val="18"/>
      <w:szCs w:val="18"/>
    </w:rPr>
  </w:style>
  <w:style w:type="paragraph" w:customStyle="1" w:styleId="bullet29pt">
    <w:name w:val="bullet2_9pt"/>
    <w:basedOn w:val="bullet2"/>
    <w:rsid w:val="002A2D28"/>
    <w:rPr>
      <w:sz w:val="18"/>
      <w:szCs w:val="18"/>
    </w:rPr>
  </w:style>
  <w:style w:type="paragraph" w:customStyle="1" w:styleId="bullet39pt">
    <w:name w:val="bullet3_9pt"/>
    <w:basedOn w:val="bullet3"/>
    <w:rsid w:val="002A2D28"/>
    <w:rPr>
      <w:sz w:val="18"/>
      <w:szCs w:val="18"/>
    </w:rPr>
  </w:style>
  <w:style w:type="character" w:customStyle="1" w:styleId="Strike">
    <w:name w:val="Strike"/>
    <w:rsid w:val="008F10AF"/>
    <w:rPr>
      <w:strike/>
      <w:dstrike w:val="0"/>
    </w:rPr>
  </w:style>
  <w:style w:type="character" w:customStyle="1" w:styleId="normalboldunderline">
    <w:name w:val="normal_bold_underline"/>
    <w:rsid w:val="007927A3"/>
    <w:rPr>
      <w:rFonts w:ascii="Arial" w:hAnsi="Arial"/>
      <w:b/>
      <w:u w:val="single"/>
    </w:rPr>
  </w:style>
  <w:style w:type="paragraph" w:styleId="NoSpacing">
    <w:name w:val="No Spacing"/>
    <w:uiPriority w:val="1"/>
    <w:qFormat/>
    <w:rsid w:val="00C905F7"/>
    <w:pPr>
      <w:jc w:val="both"/>
    </w:pPr>
    <w:rPr>
      <w:rFonts w:ascii="Arial" w:hAnsi="Arial"/>
      <w:color w:val="000000"/>
      <w:sz w:val="2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QN4ZY5CF\Global_OR_template_v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888B7-6E24-40A4-92CB-578BEDEB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4F03C8-8036-4056-85F8-43B922E71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3E3F5-37CF-45B9-A332-7F3C8CC85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Global_OR_template_v2[1]</Template>
  <TotalTime>1</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MOL Rt.</Company>
  <LinksUpToDate>false</LinksUpToDate>
  <CharactersWithSpaces>8750</CharactersWithSpaces>
  <SharedDoc>false</SharedDoc>
  <HLinks>
    <vt:vector size="84" baseType="variant">
      <vt:variant>
        <vt:i4>1310775</vt:i4>
      </vt:variant>
      <vt:variant>
        <vt:i4>80</vt:i4>
      </vt:variant>
      <vt:variant>
        <vt:i4>0</vt:i4>
      </vt:variant>
      <vt:variant>
        <vt:i4>5</vt:i4>
      </vt:variant>
      <vt:variant>
        <vt:lpwstr/>
      </vt:variant>
      <vt:variant>
        <vt:lpwstr>_Toc472934291</vt:lpwstr>
      </vt:variant>
      <vt:variant>
        <vt:i4>1310775</vt:i4>
      </vt:variant>
      <vt:variant>
        <vt:i4>74</vt:i4>
      </vt:variant>
      <vt:variant>
        <vt:i4>0</vt:i4>
      </vt:variant>
      <vt:variant>
        <vt:i4>5</vt:i4>
      </vt:variant>
      <vt:variant>
        <vt:lpwstr/>
      </vt:variant>
      <vt:variant>
        <vt:lpwstr>_Toc472934290</vt:lpwstr>
      </vt:variant>
      <vt:variant>
        <vt:i4>1376311</vt:i4>
      </vt:variant>
      <vt:variant>
        <vt:i4>68</vt:i4>
      </vt:variant>
      <vt:variant>
        <vt:i4>0</vt:i4>
      </vt:variant>
      <vt:variant>
        <vt:i4>5</vt:i4>
      </vt:variant>
      <vt:variant>
        <vt:lpwstr/>
      </vt:variant>
      <vt:variant>
        <vt:lpwstr>_Toc472934289</vt:lpwstr>
      </vt:variant>
      <vt:variant>
        <vt:i4>1376311</vt:i4>
      </vt:variant>
      <vt:variant>
        <vt:i4>62</vt:i4>
      </vt:variant>
      <vt:variant>
        <vt:i4>0</vt:i4>
      </vt:variant>
      <vt:variant>
        <vt:i4>5</vt:i4>
      </vt:variant>
      <vt:variant>
        <vt:lpwstr/>
      </vt:variant>
      <vt:variant>
        <vt:lpwstr>_Toc472934288</vt:lpwstr>
      </vt:variant>
      <vt:variant>
        <vt:i4>1376311</vt:i4>
      </vt:variant>
      <vt:variant>
        <vt:i4>56</vt:i4>
      </vt:variant>
      <vt:variant>
        <vt:i4>0</vt:i4>
      </vt:variant>
      <vt:variant>
        <vt:i4>5</vt:i4>
      </vt:variant>
      <vt:variant>
        <vt:lpwstr/>
      </vt:variant>
      <vt:variant>
        <vt:lpwstr>_Toc472934287</vt:lpwstr>
      </vt:variant>
      <vt:variant>
        <vt:i4>1376311</vt:i4>
      </vt:variant>
      <vt:variant>
        <vt:i4>50</vt:i4>
      </vt:variant>
      <vt:variant>
        <vt:i4>0</vt:i4>
      </vt:variant>
      <vt:variant>
        <vt:i4>5</vt:i4>
      </vt:variant>
      <vt:variant>
        <vt:lpwstr/>
      </vt:variant>
      <vt:variant>
        <vt:lpwstr>_Toc472934286</vt:lpwstr>
      </vt:variant>
      <vt:variant>
        <vt:i4>1376311</vt:i4>
      </vt:variant>
      <vt:variant>
        <vt:i4>44</vt:i4>
      </vt:variant>
      <vt:variant>
        <vt:i4>0</vt:i4>
      </vt:variant>
      <vt:variant>
        <vt:i4>5</vt:i4>
      </vt:variant>
      <vt:variant>
        <vt:lpwstr/>
      </vt:variant>
      <vt:variant>
        <vt:lpwstr>_Toc472934285</vt:lpwstr>
      </vt:variant>
      <vt:variant>
        <vt:i4>1376311</vt:i4>
      </vt:variant>
      <vt:variant>
        <vt:i4>38</vt:i4>
      </vt:variant>
      <vt:variant>
        <vt:i4>0</vt:i4>
      </vt:variant>
      <vt:variant>
        <vt:i4>5</vt:i4>
      </vt:variant>
      <vt:variant>
        <vt:lpwstr/>
      </vt:variant>
      <vt:variant>
        <vt:lpwstr>_Toc472934284</vt:lpwstr>
      </vt:variant>
      <vt:variant>
        <vt:i4>1376311</vt:i4>
      </vt:variant>
      <vt:variant>
        <vt:i4>32</vt:i4>
      </vt:variant>
      <vt:variant>
        <vt:i4>0</vt:i4>
      </vt:variant>
      <vt:variant>
        <vt:i4>5</vt:i4>
      </vt:variant>
      <vt:variant>
        <vt:lpwstr/>
      </vt:variant>
      <vt:variant>
        <vt:lpwstr>_Toc472934283</vt:lpwstr>
      </vt:variant>
      <vt:variant>
        <vt:i4>1376311</vt:i4>
      </vt:variant>
      <vt:variant>
        <vt:i4>26</vt:i4>
      </vt:variant>
      <vt:variant>
        <vt:i4>0</vt:i4>
      </vt:variant>
      <vt:variant>
        <vt:i4>5</vt:i4>
      </vt:variant>
      <vt:variant>
        <vt:lpwstr/>
      </vt:variant>
      <vt:variant>
        <vt:lpwstr>_Toc472934282</vt:lpwstr>
      </vt:variant>
      <vt:variant>
        <vt:i4>1376311</vt:i4>
      </vt:variant>
      <vt:variant>
        <vt:i4>20</vt:i4>
      </vt:variant>
      <vt:variant>
        <vt:i4>0</vt:i4>
      </vt:variant>
      <vt:variant>
        <vt:i4>5</vt:i4>
      </vt:variant>
      <vt:variant>
        <vt:lpwstr/>
      </vt:variant>
      <vt:variant>
        <vt:lpwstr>_Toc472934281</vt:lpwstr>
      </vt:variant>
      <vt:variant>
        <vt:i4>1376311</vt:i4>
      </vt:variant>
      <vt:variant>
        <vt:i4>14</vt:i4>
      </vt:variant>
      <vt:variant>
        <vt:i4>0</vt:i4>
      </vt:variant>
      <vt:variant>
        <vt:i4>5</vt:i4>
      </vt:variant>
      <vt:variant>
        <vt:lpwstr/>
      </vt:variant>
      <vt:variant>
        <vt:lpwstr>_Toc472934280</vt:lpwstr>
      </vt:variant>
      <vt:variant>
        <vt:i4>1703991</vt:i4>
      </vt:variant>
      <vt:variant>
        <vt:i4>8</vt:i4>
      </vt:variant>
      <vt:variant>
        <vt:i4>0</vt:i4>
      </vt:variant>
      <vt:variant>
        <vt:i4>5</vt:i4>
      </vt:variant>
      <vt:variant>
        <vt:lpwstr/>
      </vt:variant>
      <vt:variant>
        <vt:lpwstr>_Toc472934279</vt:lpwstr>
      </vt:variant>
      <vt:variant>
        <vt:i4>1703991</vt:i4>
      </vt:variant>
      <vt:variant>
        <vt:i4>2</vt:i4>
      </vt:variant>
      <vt:variant>
        <vt:i4>0</vt:i4>
      </vt:variant>
      <vt:variant>
        <vt:i4>5</vt:i4>
      </vt:variant>
      <vt:variant>
        <vt:lpwstr/>
      </vt:variant>
      <vt:variant>
        <vt:lpwstr>_Toc472934278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c:creator>
  <cp:lastModifiedBy>Ivan Miloš</cp:lastModifiedBy>
  <cp:revision>4</cp:revision>
  <cp:lastPrinted>2017-08-10T06:55:00Z</cp:lastPrinted>
  <dcterms:created xsi:type="dcterms:W3CDTF">2021-04-23T10:45:00Z</dcterms:created>
  <dcterms:modified xsi:type="dcterms:W3CDTF">2021-05-10T13:49:00Z</dcterms:modified>
</cp:coreProperties>
</file>